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34541" w14:textId="77777777" w:rsidR="00711B8C" w:rsidRPr="004D1108" w:rsidRDefault="00C41D0A" w:rsidP="00C129A9">
      <w:pPr>
        <w:pStyle w:val="MajorHeading"/>
      </w:pPr>
      <w:r w:rsidRPr="004D1108">
        <w:fldChar w:fldCharType="begin"/>
      </w:r>
      <w:r w:rsidRPr="00CB0E19">
        <w:instrText xml:space="preserve">MACROBUTTON </w:instrText>
      </w:r>
      <w:r w:rsidR="006833B7" w:rsidRPr="00CB0E19">
        <w:instrText>DoFieldClick</w:instrText>
      </w:r>
      <w:r w:rsidRPr="00CB0E19">
        <w:instrText xml:space="preserve"> [</w:instrText>
      </w:r>
      <w:r w:rsidR="003A716E" w:rsidRPr="00CB0E19">
        <w:instrText xml:space="preserve">INSERT FULL TITLE </w:instrText>
      </w:r>
      <w:r w:rsidRPr="00CB0E19">
        <w:instrText>CENTERED</w:instrText>
      </w:r>
      <w:r w:rsidR="00852477" w:rsidRPr="00CB0E19">
        <w:instrText xml:space="preserve"> AND IN ALL CAPS HERE</w:instrText>
      </w:r>
      <w:r w:rsidRPr="00CB0E19">
        <w:instrText>]</w:instrText>
      </w:r>
      <w:bookmarkStart w:id="0" w:name="_Toc271806435"/>
      <w:bookmarkStart w:id="1" w:name="_Toc271879777"/>
      <w:bookmarkStart w:id="2" w:name="_Toc271879918"/>
      <w:bookmarkStart w:id="3" w:name="_Toc272327198"/>
      <w:bookmarkStart w:id="4" w:name="_Toc272328915"/>
      <w:bookmarkStart w:id="5" w:name="_Toc272478564"/>
      <w:bookmarkStart w:id="6" w:name="_Toc272478788"/>
      <w:r w:rsidRPr="004D1108">
        <w:fldChar w:fldCharType="end"/>
      </w:r>
      <w:bookmarkEnd w:id="0"/>
      <w:bookmarkEnd w:id="1"/>
      <w:bookmarkEnd w:id="2"/>
      <w:bookmarkEnd w:id="3"/>
      <w:bookmarkEnd w:id="4"/>
      <w:bookmarkEnd w:id="5"/>
      <w:bookmarkEnd w:id="6"/>
    </w:p>
    <w:p w14:paraId="5DF498A4" w14:textId="77777777" w:rsidR="006463BD" w:rsidRDefault="006463BD" w:rsidP="00842FF2">
      <w:pPr>
        <w:ind w:right="-72"/>
        <w:jc w:val="center"/>
      </w:pPr>
    </w:p>
    <w:p w14:paraId="0B90B71B" w14:textId="77777777" w:rsidR="003437B0" w:rsidRDefault="003437B0" w:rsidP="00711B8C">
      <w:pPr>
        <w:jc w:val="center"/>
      </w:pPr>
    </w:p>
    <w:sdt>
      <w:sdtPr>
        <w:alias w:val="Document Type"/>
        <w:tag w:val="Document Type"/>
        <w:id w:val="-445154771"/>
        <w:placeholder>
          <w:docPart w:val="89B75A88F7E64DF7AB79E806D92A4DBE"/>
        </w:placeholder>
        <w:showingPlcHdr/>
        <w:dropDownList>
          <w:listItem w:value="Choose an item."/>
          <w:listItem w:displayText="A Thesis" w:value="A Thesis"/>
          <w:listItem w:displayText="A Dissertation" w:value="A Dissertation"/>
        </w:dropDownList>
      </w:sdtPr>
      <w:sdtEndPr/>
      <w:sdtContent>
        <w:p w14:paraId="49CD2D06" w14:textId="77777777" w:rsidR="006151AA" w:rsidRPr="004D1108" w:rsidRDefault="006151AA" w:rsidP="006151AA">
          <w:pPr>
            <w:jc w:val="center"/>
          </w:pPr>
          <w:r w:rsidRPr="00DF79D3">
            <w:rPr>
              <w:rStyle w:val="PlaceholderText"/>
            </w:rPr>
            <w:t>Choose an item.</w:t>
          </w:r>
        </w:p>
      </w:sdtContent>
    </w:sdt>
    <w:p w14:paraId="5F450B15" w14:textId="77777777" w:rsidR="00711B8C" w:rsidRPr="004D1108" w:rsidRDefault="00711B8C" w:rsidP="00711B8C">
      <w:pPr>
        <w:jc w:val="center"/>
      </w:pPr>
      <w:r w:rsidRPr="004D1108">
        <w:t>by</w:t>
      </w:r>
    </w:p>
    <w:p w14:paraId="76C6FE8A" w14:textId="77777777" w:rsidR="00711B8C" w:rsidRPr="004D1108" w:rsidRDefault="006833B7" w:rsidP="00711B8C">
      <w:pPr>
        <w:jc w:val="center"/>
        <w:rPr>
          <w:caps/>
        </w:rPr>
      </w:pPr>
      <w:r w:rsidRPr="004D1108">
        <w:rPr>
          <w:caps/>
        </w:rPr>
        <w:fldChar w:fldCharType="begin"/>
      </w:r>
      <w:r w:rsidRPr="004D1108">
        <w:rPr>
          <w:caps/>
        </w:rPr>
        <w:instrText xml:space="preserve"> MACROBUTTON DoFieldClick [INSERT YOUR FULL NAME IN ALL CAPS HERE] </w:instrText>
      </w:r>
      <w:r w:rsidRPr="004D1108">
        <w:rPr>
          <w:caps/>
        </w:rPr>
        <w:fldChar w:fldCharType="end"/>
      </w:r>
      <w:r w:rsidRPr="004D1108">
        <w:rPr>
          <w:caps/>
        </w:rPr>
        <w:t xml:space="preserve"> </w:t>
      </w:r>
    </w:p>
    <w:p w14:paraId="4B1FF323" w14:textId="77777777" w:rsidR="00AB1705" w:rsidRPr="004D1108" w:rsidRDefault="00AB1705" w:rsidP="00711B8C">
      <w:pPr>
        <w:jc w:val="center"/>
      </w:pPr>
    </w:p>
    <w:p w14:paraId="23BF5B0F" w14:textId="77777777" w:rsidR="007E0FAB" w:rsidRPr="004D1108" w:rsidRDefault="007E0FAB" w:rsidP="00AA3767">
      <w:pPr>
        <w:pStyle w:val="SingleSpacing"/>
        <w:jc w:val="center"/>
      </w:pPr>
      <w:r w:rsidRPr="004D1108">
        <w:t xml:space="preserve">Submitted to the </w:t>
      </w:r>
      <w:r w:rsidR="002F6981">
        <w:t>College of Graduate</w:t>
      </w:r>
      <w:r w:rsidR="006E4BC7">
        <w:t xml:space="preserve"> </w:t>
      </w:r>
      <w:r w:rsidRPr="004D1108">
        <w:t>Studies of</w:t>
      </w:r>
    </w:p>
    <w:p w14:paraId="7F152404" w14:textId="77777777" w:rsidR="007E0FAB" w:rsidRPr="004D1108" w:rsidRDefault="002F6981" w:rsidP="00AA3767">
      <w:pPr>
        <w:pStyle w:val="SingleSpacing"/>
        <w:jc w:val="center"/>
      </w:pPr>
      <w:r>
        <w:t>Tarleton State</w:t>
      </w:r>
      <w:r w:rsidR="007E0FAB" w:rsidRPr="004D1108">
        <w:t xml:space="preserve"> University</w:t>
      </w:r>
    </w:p>
    <w:p w14:paraId="691397ED" w14:textId="77777777" w:rsidR="004A2930" w:rsidRDefault="007E0FAB" w:rsidP="00AA3767">
      <w:pPr>
        <w:pStyle w:val="SingleSpacing"/>
        <w:jc w:val="center"/>
      </w:pPr>
      <w:r w:rsidRPr="004D1108">
        <w:t>in partial fulfillment of the requirements for the degree of</w:t>
      </w:r>
    </w:p>
    <w:p w14:paraId="2FB83D49" w14:textId="77777777" w:rsidR="00AA3767" w:rsidRPr="004D1108" w:rsidRDefault="00AA3767" w:rsidP="00AA3767">
      <w:pPr>
        <w:pStyle w:val="SingleSpacing"/>
        <w:jc w:val="center"/>
      </w:pPr>
    </w:p>
    <w:sdt>
      <w:sdtPr>
        <w:rPr>
          <w:caps/>
        </w:rPr>
        <w:alias w:val="Degree"/>
        <w:tag w:val="Degree"/>
        <w:id w:val="1962614508"/>
        <w:lock w:val="sdtLocked"/>
        <w:placeholder>
          <w:docPart w:val="39557173C692433184341B8677769799"/>
        </w:placeholder>
        <w:showingPlcHdr/>
        <w:dropDownList>
          <w:listItem w:displayText="Choose an item." w:value=""/>
          <w:listItem w:displayText="DOCTOR OF EDUCATION" w:value="DOCTOR OF EDUCATION"/>
          <w:listItem w:displayText="DOCTOR OF PHILOSOPHY" w:value="DOCTOR OF PHILOSOPHY"/>
          <w:listItem w:displayText="MASTER OF SCIENCE" w:value="MASTER OF SCIENCE"/>
          <w:listItem w:displayText="MASTER OF ARTS" w:value="MASTER OF ARTS"/>
          <w:listItem w:displayText="MASTER OF SCIENCE IN NURSING" w:value="MASTER OF SCIENCE IN NURSING"/>
          <w:listItem w:displayText="MASTER OF PUBLIC ADMINISTRATION" w:value="MASTER OF PUBLIC ADMINISTRATION"/>
          <w:listItem w:displayText="MASTER OF EDUCATION" w:value="MASTER OF EDUCATION"/>
          <w:listItem w:displayText="MASTER OF ACCOUNTING" w:value="MASTER OF ACCOUNTING"/>
          <w:listItem w:displayText="MASTER OF BUSINESS ADMINISTRATION" w:value="MASTER OF BUSINESS ADMINISTRATION"/>
          <w:listItem w:displayText="MASTER OF CRIMINAL JUSTICE" w:value="MASTER OF CRIMINAL JUSTICE"/>
          <w:listItem w:displayText="MASTER OF MUSIC" w:value="MASTER OF MUSIC"/>
          <w:listItem w:displayText="MASTER OF SOCIAL WORK" w:value="MASTER OF SOCIAL WORK"/>
          <w:listItem w:displayText="MASTER OF SCIENCE IN ATHLETIC TRAINING" w:value="MASTER OF SCIENCE IN ATHLETIC TRAINING"/>
        </w:dropDownList>
      </w:sdtPr>
      <w:sdtEndPr/>
      <w:sdtContent>
        <w:p w14:paraId="4A13D95C" w14:textId="77F9CD14" w:rsidR="007E0FAB" w:rsidRPr="004D1108" w:rsidRDefault="00E57B72" w:rsidP="004A2930">
          <w:pPr>
            <w:jc w:val="center"/>
            <w:rPr>
              <w:caps/>
            </w:rPr>
          </w:pPr>
          <w:r w:rsidRPr="009E5CF3">
            <w:rPr>
              <w:rStyle w:val="PlaceholderText"/>
            </w:rPr>
            <w:t>Choose an item.</w:t>
          </w:r>
        </w:p>
      </w:sdtContent>
    </w:sdt>
    <w:p w14:paraId="76866EF7" w14:textId="77777777" w:rsidR="007E0FAB" w:rsidRDefault="007E0FAB" w:rsidP="007E0FAB">
      <w:pPr>
        <w:jc w:val="center"/>
      </w:pPr>
    </w:p>
    <w:p w14:paraId="1E5C040D" w14:textId="77777777" w:rsidR="00AB1705" w:rsidRDefault="00AB1705" w:rsidP="007E0FAB">
      <w:pPr>
        <w:jc w:val="center"/>
      </w:pPr>
    </w:p>
    <w:p w14:paraId="4B142630" w14:textId="77777777" w:rsidR="00AB1705" w:rsidRPr="00C129A9" w:rsidRDefault="00AB1705" w:rsidP="00B73D5B">
      <w:pPr>
        <w:pStyle w:val="SingleSpacing"/>
        <w:tabs>
          <w:tab w:val="clear" w:pos="2520"/>
          <w:tab w:val="left" w:pos="3600"/>
        </w:tabs>
        <w:rPr>
          <w:i/>
        </w:rPr>
      </w:pPr>
      <w:r w:rsidRPr="00C129A9">
        <w:t xml:space="preserve">Chair of Committee, </w:t>
      </w:r>
      <w:r w:rsidRPr="00C129A9">
        <w:tab/>
      </w:r>
      <w:r w:rsidRPr="00C129A9">
        <w:fldChar w:fldCharType="begin"/>
      </w:r>
      <w:r w:rsidRPr="00C129A9">
        <w:instrText xml:space="preserve"> MACROBUTTON DoFieldClick [Insert Full Name Here</w:instrText>
      </w:r>
      <w:r>
        <w:instrText xml:space="preserve"> in Upper and Lowercase</w:instrText>
      </w:r>
      <w:r w:rsidRPr="00C129A9">
        <w:instrText>]</w:instrText>
      </w:r>
      <w:r w:rsidRPr="00C129A9">
        <w:fldChar w:fldCharType="end"/>
      </w:r>
    </w:p>
    <w:p w14:paraId="5F09D381" w14:textId="77777777" w:rsidR="00AB1705" w:rsidRPr="00C129A9" w:rsidRDefault="00AB1705" w:rsidP="00B73D5B">
      <w:pPr>
        <w:tabs>
          <w:tab w:val="left" w:pos="3600"/>
        </w:tabs>
        <w:spacing w:line="240" w:lineRule="auto"/>
      </w:pPr>
      <w:r w:rsidRPr="00C129A9">
        <w:t>Committee Members,</w:t>
      </w:r>
      <w:r w:rsidRPr="00C129A9">
        <w:tab/>
      </w:r>
      <w:r w:rsidRPr="00C129A9">
        <w:fldChar w:fldCharType="begin"/>
      </w:r>
      <w:r w:rsidRPr="00C129A9">
        <w:instrText xml:space="preserve"> MACROBUTTON DoFieldClick [Insert Full Name Here</w:instrText>
      </w:r>
      <w:r>
        <w:instrText xml:space="preserve"> in Upper and Lowercase</w:instrText>
      </w:r>
      <w:r w:rsidRPr="00C129A9">
        <w:instrText>]</w:instrText>
      </w:r>
      <w:r w:rsidRPr="00C129A9">
        <w:fldChar w:fldCharType="end"/>
      </w:r>
    </w:p>
    <w:p w14:paraId="1703F46D" w14:textId="77777777" w:rsidR="00AB1705" w:rsidRPr="00C129A9" w:rsidRDefault="00AB1705" w:rsidP="00B73D5B">
      <w:pPr>
        <w:tabs>
          <w:tab w:val="left" w:pos="3600"/>
        </w:tabs>
        <w:spacing w:line="240" w:lineRule="auto"/>
      </w:pPr>
      <w:r w:rsidRPr="00C129A9">
        <w:tab/>
      </w:r>
      <w:r w:rsidRPr="00C129A9">
        <w:fldChar w:fldCharType="begin"/>
      </w:r>
      <w:r w:rsidRPr="00C129A9">
        <w:instrText xml:space="preserve"> MACROBUTTON DoFieldClick [Insert Full Name Here</w:instrText>
      </w:r>
      <w:r>
        <w:instrText xml:space="preserve"> in Upper and Lowercase</w:instrText>
      </w:r>
      <w:r w:rsidRPr="00C129A9">
        <w:instrText>]</w:instrText>
      </w:r>
      <w:r w:rsidRPr="00C129A9">
        <w:fldChar w:fldCharType="end"/>
      </w:r>
    </w:p>
    <w:p w14:paraId="0DC4B70B" w14:textId="77777777" w:rsidR="00AB1705" w:rsidRPr="00C129A9" w:rsidRDefault="00AB1705" w:rsidP="00B73D5B">
      <w:pPr>
        <w:tabs>
          <w:tab w:val="left" w:pos="3600"/>
        </w:tabs>
        <w:spacing w:line="240" w:lineRule="auto"/>
      </w:pPr>
      <w:r w:rsidRPr="00C129A9">
        <w:tab/>
      </w:r>
      <w:r w:rsidRPr="00C129A9">
        <w:fldChar w:fldCharType="begin"/>
      </w:r>
      <w:r w:rsidRPr="00C129A9">
        <w:instrText xml:space="preserve"> MACROBUTTON DoFieldClick [Insert Full Name Here</w:instrText>
      </w:r>
      <w:r>
        <w:instrText xml:space="preserve"> in Upper and Lowercase</w:instrText>
      </w:r>
      <w:r w:rsidRPr="00C129A9">
        <w:instrText>]</w:instrText>
      </w:r>
      <w:r w:rsidRPr="00C129A9">
        <w:fldChar w:fldCharType="end"/>
      </w:r>
    </w:p>
    <w:p w14:paraId="4EAED260" w14:textId="77777777" w:rsidR="00AB1705" w:rsidRPr="00C129A9" w:rsidRDefault="00AB1705" w:rsidP="00B73D5B">
      <w:pPr>
        <w:tabs>
          <w:tab w:val="left" w:pos="3600"/>
        </w:tabs>
        <w:spacing w:line="240" w:lineRule="auto"/>
      </w:pPr>
      <w:r w:rsidRPr="00C129A9">
        <w:t>Head of Department,</w:t>
      </w:r>
      <w:r w:rsidRPr="00C129A9">
        <w:tab/>
      </w:r>
      <w:r w:rsidRPr="00C129A9">
        <w:fldChar w:fldCharType="begin"/>
      </w:r>
      <w:r w:rsidRPr="00C129A9">
        <w:instrText xml:space="preserve"> MACROBUTTON DoFieldClick [Insert Full Name Here</w:instrText>
      </w:r>
      <w:r>
        <w:instrText xml:space="preserve"> in Upper and Lowercase</w:instrText>
      </w:r>
      <w:r w:rsidRPr="00C129A9">
        <w:instrText>]</w:instrText>
      </w:r>
      <w:r w:rsidRPr="00C129A9">
        <w:fldChar w:fldCharType="end"/>
      </w:r>
    </w:p>
    <w:p w14:paraId="23C97B41" w14:textId="153AC16C" w:rsidR="00AB1705" w:rsidRDefault="003B0596" w:rsidP="00B73D5B">
      <w:pPr>
        <w:tabs>
          <w:tab w:val="left" w:pos="3600"/>
        </w:tabs>
      </w:pPr>
      <w:r>
        <w:t xml:space="preserve">Acting Graduate </w:t>
      </w:r>
      <w:r w:rsidR="00B73D5B">
        <w:t>Dean,</w:t>
      </w:r>
      <w:r w:rsidR="003B10FB">
        <w:tab/>
      </w:r>
      <w:r w:rsidR="0032596D">
        <w:t>Barry Lambert</w:t>
      </w:r>
      <w:bookmarkStart w:id="7" w:name="_GoBack"/>
      <w:bookmarkEnd w:id="7"/>
      <w:r w:rsidR="00B73D5B">
        <w:t>, PhD</w:t>
      </w:r>
    </w:p>
    <w:p w14:paraId="038A1FF1" w14:textId="77777777" w:rsidR="00B73D5B" w:rsidRPr="004D1108" w:rsidRDefault="00B73D5B" w:rsidP="00B73D5B">
      <w:pPr>
        <w:tabs>
          <w:tab w:val="left" w:pos="3600"/>
        </w:tabs>
      </w:pPr>
    </w:p>
    <w:p w14:paraId="64F82449" w14:textId="77777777" w:rsidR="007E0FAB" w:rsidRPr="004D1108" w:rsidRDefault="00E6075B" w:rsidP="007E0FAB">
      <w:pPr>
        <w:jc w:val="center"/>
      </w:pPr>
      <w:sdt>
        <w:sdtPr>
          <w:alias w:val="Month"/>
          <w:tag w:val="Month"/>
          <w:id w:val="1584411864"/>
          <w:lock w:val="sdtLocked"/>
          <w:placeholder>
            <w:docPart w:val="631DBA1DE2E2498FA06F97439D40EDE8"/>
          </w:placeholder>
          <w:showingPlcHdr/>
          <w:dropDownList>
            <w:listItem w:displayText="Choose an item." w:value=""/>
            <w:listItem w:displayText="May" w:value="May"/>
            <w:listItem w:displayText="August" w:value="August"/>
            <w:listItem w:displayText="December" w:value="December"/>
          </w:dropDownList>
        </w:sdtPr>
        <w:sdtEndPr/>
        <w:sdtContent>
          <w:r w:rsidR="00F32E24" w:rsidRPr="009E5CF3">
            <w:rPr>
              <w:rStyle w:val="PlaceholderText"/>
            </w:rPr>
            <w:t>Choose an item.</w:t>
          </w:r>
        </w:sdtContent>
      </w:sdt>
      <w:r w:rsidR="006463BD">
        <w:t xml:space="preserve"> </w:t>
      </w:r>
      <w:sdt>
        <w:sdtPr>
          <w:alias w:val="Year"/>
          <w:tag w:val="Year"/>
          <w:id w:val="1894076458"/>
          <w:lock w:val="sdtLocked"/>
          <w:placeholder>
            <w:docPart w:val="0DC56A922D5C4FC299BB64E890F719BD"/>
          </w:placeholder>
          <w:showingPlcHdr/>
          <w:dropDownList>
            <w:listItem w:displayText="Choose an item." w:value=""/>
            <w:listItem w:displayText="2022" w:value="2022"/>
            <w:listItem w:displayText="2023" w:value="2023"/>
            <w:listItem w:displayText="2024" w:value="2024"/>
          </w:dropDownList>
        </w:sdtPr>
        <w:sdtEndPr/>
        <w:sdtContent>
          <w:r w:rsidR="00F32E24" w:rsidRPr="009E5CF3">
            <w:rPr>
              <w:rStyle w:val="PlaceholderText"/>
            </w:rPr>
            <w:t>Choose an item.</w:t>
          </w:r>
        </w:sdtContent>
      </w:sdt>
    </w:p>
    <w:p w14:paraId="1E94E627" w14:textId="77777777" w:rsidR="00DE7721" w:rsidRPr="004D1108" w:rsidRDefault="00DE7721" w:rsidP="007E0FAB">
      <w:pPr>
        <w:jc w:val="center"/>
      </w:pPr>
    </w:p>
    <w:p w14:paraId="514E33A5" w14:textId="77777777" w:rsidR="00F33BBA" w:rsidRDefault="007E0FAB" w:rsidP="00AB1705">
      <w:pPr>
        <w:jc w:val="center"/>
      </w:pPr>
      <w:r w:rsidRPr="004D1108">
        <w:t xml:space="preserve">Major Subject: </w:t>
      </w:r>
      <w:sdt>
        <w:sdtPr>
          <w:alias w:val="Major"/>
          <w:tag w:val="Major"/>
          <w:id w:val="-584076777"/>
          <w:placeholder>
            <w:docPart w:val="67C8B6E7A9A74F689B6135926CE6A3FA"/>
          </w:placeholder>
          <w:showingPlcHdr/>
          <w:dropDownList>
            <w:listItem w:displayText="Choose an item." w:value=""/>
            <w:listItem w:displayText="Accounting" w:value="Accounting"/>
            <w:listItem w:displayText="Agricultural and Consumer Resources" w:value="Agricultural and Consumer Resources"/>
            <w:listItem w:displayText="Agricultural and Natural Resource Sciences" w:value="Agricultural and Natural Resource Sciences"/>
            <w:listItem w:displayText="Animal Science" w:value="Animal Science"/>
            <w:listItem w:displayText="Applied Psychology" w:value="Applied Psychology"/>
            <w:listItem w:displayText="Athletic Training" w:value="Athletic Training"/>
            <w:listItem w:displayText="Biology" w:value="Biology"/>
            <w:listItem w:displayText="Business Administration" w:value="Business Administration"/>
            <w:listItem w:displayText="Clinical Mental Health Counseling" w:value="Clinical Mental Health Counseling"/>
            <w:listItem w:displayText="Computer Engineering" w:value="Computer Engineering"/>
            <w:listItem w:displayText="Criminal Justice" w:value="Criminal Justice"/>
            <w:listItem w:displayText="Curriculum and Instruction" w:value="Curriculum and Instruction"/>
            <w:listItem w:displayText="Educational Administration" w:value="Educational Administration"/>
            <w:listItem w:displayText="Educational Leadership" w:value="Educational Leadership"/>
            <w:listItem w:displayText="English" w:value="English"/>
            <w:listItem w:displayText="Environmental Science" w:value="Environmental Science"/>
            <w:listItem w:displayText="Geoscience" w:value="Geoscience"/>
            <w:listItem w:displayText="Communication Studies" w:value="Communication Studies"/>
            <w:listItem w:displayText="Human Resource Management" w:value="Human Resource Management"/>
            <w:listItem w:displayText="Information Systems" w:value="Information Systems"/>
            <w:listItem w:displayText="Kinesiology" w:value="Kinesiology"/>
            <w:listItem w:displayText="Management" w:value="Management"/>
            <w:listItem w:displayText="Mathematics" w:value="Mathematics"/>
            <w:listItem w:displayText="Mechanical Engineering" w:value="Mechanical Engineering"/>
            <w:listItem w:displayText="Medical Laboratory Sciences" w:value="Medical Laboratory Sciences"/>
            <w:listItem w:displayText="Music Education" w:value="Music Education"/>
            <w:listItem w:displayText="Nursing Administration" w:value="Nursing Administration"/>
            <w:listItem w:displayText="Nursing Education" w:value="Nursing Education"/>
            <w:listItem w:displayText="Public Administration" w:value="Public Administration"/>
            <w:listItem w:displayText="Quality and Engineering Management" w:value="Quality and Engineering Management"/>
            <w:listItem w:displayText="Social Work" w:value="Social Work"/>
          </w:dropDownList>
        </w:sdtPr>
        <w:sdtEndPr/>
        <w:sdtContent>
          <w:r w:rsidR="00F32E24" w:rsidRPr="009E5CF3">
            <w:rPr>
              <w:rStyle w:val="PlaceholderText"/>
            </w:rPr>
            <w:t>Choose an item.</w:t>
          </w:r>
        </w:sdtContent>
      </w:sdt>
    </w:p>
    <w:p w14:paraId="402013BD" w14:textId="77777777" w:rsidR="009C1CAE" w:rsidRDefault="009C1CAE" w:rsidP="00F33BBA"/>
    <w:p w14:paraId="29A2087D" w14:textId="77777777" w:rsidR="003437B0" w:rsidRDefault="003437B0" w:rsidP="00F33BBA"/>
    <w:p w14:paraId="0CF0B51F" w14:textId="145D1DC4" w:rsidR="00D07A05" w:rsidRPr="00D142F2" w:rsidRDefault="00D07A05" w:rsidP="00D142F2">
      <w:pPr>
        <w:tabs>
          <w:tab w:val="center" w:pos="4284"/>
          <w:tab w:val="left" w:pos="6631"/>
        </w:tabs>
        <w:jc w:val="center"/>
        <w:sectPr w:rsidR="00D07A05" w:rsidRPr="00D142F2" w:rsidSect="00842FF2">
          <w:headerReference w:type="even" r:id="rId8"/>
          <w:headerReference w:type="default" r:id="rId9"/>
          <w:footerReference w:type="default" r:id="rId10"/>
          <w:pgSz w:w="12240" w:h="15840"/>
          <w:pgMar w:top="1440" w:right="1440" w:bottom="1440" w:left="2160" w:header="720" w:footer="720" w:gutter="0"/>
          <w:cols w:space="720"/>
          <w:docGrid w:linePitch="360"/>
        </w:sectPr>
      </w:pPr>
      <w:r w:rsidRPr="00D07A05">
        <w:rPr>
          <w:caps/>
          <w:sz w:val="14"/>
        </w:rPr>
        <w:t xml:space="preserve">(IF APPLICABLE) </w:t>
      </w:r>
      <w:r w:rsidR="003437B0" w:rsidRPr="004D1108">
        <w:rPr>
          <w:caps/>
        </w:rPr>
        <w:t>C</w:t>
      </w:r>
      <w:r w:rsidR="003437B0" w:rsidRPr="004D1108">
        <w:t>opyright</w:t>
      </w:r>
      <w:r w:rsidR="003437B0" w:rsidRPr="004D1108">
        <w:rPr>
          <w:caps/>
        </w:rPr>
        <w:t xml:space="preserve"> </w:t>
      </w:r>
      <w:sdt>
        <w:sdtPr>
          <w:alias w:val="Year"/>
          <w:tag w:val="Year"/>
          <w:id w:val="939567296"/>
          <w:placeholder>
            <w:docPart w:val="A1E9DFD7EA8045848B492B90E1AD8241"/>
          </w:placeholder>
          <w:showingPlcHdr/>
          <w:dropDownList>
            <w:listItem w:displayText="Choose an item." w:value=""/>
            <w:listItem w:displayText="2022" w:value="2022"/>
            <w:listItem w:displayText="2023" w:value="2023"/>
            <w:listItem w:displayText="2024" w:value="2024"/>
          </w:dropDownList>
        </w:sdtPr>
        <w:sdtEndPr/>
        <w:sdtContent>
          <w:r w:rsidR="003437B0" w:rsidRPr="009E5CF3">
            <w:rPr>
              <w:rStyle w:val="PlaceholderText"/>
            </w:rPr>
            <w:t>Choose an item.</w:t>
          </w:r>
        </w:sdtContent>
      </w:sdt>
      <w:r w:rsidR="00A378DC">
        <w:t xml:space="preserve"> </w:t>
      </w:r>
      <w:r w:rsidR="00E102DB">
        <w:t>First Name Last Name</w:t>
      </w:r>
      <w:r>
        <w:br/>
      </w:r>
    </w:p>
    <w:p w14:paraId="688C8E72" w14:textId="77777777" w:rsidR="00B14F31" w:rsidRPr="004D1108" w:rsidRDefault="00B14F31" w:rsidP="00B14F31">
      <w:pPr>
        <w:pStyle w:val="MajorHeading"/>
      </w:pPr>
      <w:bookmarkStart w:id="8" w:name="_Toc271879781"/>
      <w:bookmarkStart w:id="9" w:name="_Toc271879922"/>
      <w:bookmarkStart w:id="10" w:name="_Toc272327202"/>
      <w:bookmarkStart w:id="11" w:name="_Toc272328919"/>
      <w:bookmarkStart w:id="12" w:name="_Toc271879920"/>
      <w:bookmarkStart w:id="13" w:name="_Toc272327200"/>
      <w:bookmarkStart w:id="14" w:name="_Toc272328917"/>
      <w:r w:rsidRPr="004D1108">
        <w:lastRenderedPageBreak/>
        <w:t>A</w:t>
      </w:r>
      <w:r>
        <w:t>cknowledgements</w:t>
      </w:r>
      <w:bookmarkEnd w:id="8"/>
      <w:bookmarkEnd w:id="9"/>
      <w:bookmarkEnd w:id="10"/>
      <w:bookmarkEnd w:id="11"/>
    </w:p>
    <w:p w14:paraId="73418F4A" w14:textId="77777777" w:rsidR="00B14F31" w:rsidRPr="004D1108" w:rsidRDefault="00B14F31" w:rsidP="00B14F31">
      <w:pPr>
        <w:jc w:val="center"/>
      </w:pPr>
    </w:p>
    <w:p w14:paraId="35230EF5" w14:textId="77777777" w:rsidR="00B14F31" w:rsidRPr="004D1108" w:rsidRDefault="00B14F31" w:rsidP="00B14F31">
      <w:pPr>
        <w:ind w:firstLine="720"/>
      </w:pPr>
      <w:r w:rsidRPr="004D1108">
        <w:t xml:space="preserve">The Acknowledgements page is optional and limited to </w:t>
      </w:r>
      <w:r>
        <w:t>two</w:t>
      </w:r>
      <w:r w:rsidRPr="004D1108">
        <w:t xml:space="preserve"> page</w:t>
      </w:r>
      <w:r>
        <w:t>s</w:t>
      </w:r>
      <w:r w:rsidRPr="004D1108">
        <w:t xml:space="preserve">. It follows the </w:t>
      </w:r>
      <w:r>
        <w:t>Abstract</w:t>
      </w:r>
      <w:r w:rsidRPr="004D1108">
        <w:t xml:space="preserve">. Heading is bold if other major headings are bold. It is in the same font size and style as text, and the vertical spacing, paragraph style margins and right alignment are the same as used in text. Use complete sentences. </w:t>
      </w:r>
    </w:p>
    <w:p w14:paraId="1D019743" w14:textId="77777777" w:rsidR="007F2550" w:rsidRPr="004D1108" w:rsidRDefault="007F2550" w:rsidP="00C129A9">
      <w:pPr>
        <w:pStyle w:val="MajorHeading"/>
      </w:pPr>
      <w:r w:rsidRPr="004D1108">
        <w:lastRenderedPageBreak/>
        <w:t>A</w:t>
      </w:r>
      <w:bookmarkEnd w:id="12"/>
      <w:bookmarkEnd w:id="13"/>
      <w:bookmarkEnd w:id="14"/>
      <w:r w:rsidR="003B467F">
        <w:t>bstract</w:t>
      </w:r>
    </w:p>
    <w:p w14:paraId="6114990A" w14:textId="77777777" w:rsidR="00DB1D4E" w:rsidRDefault="00DB1D4E" w:rsidP="00DB1D4E">
      <w:pPr>
        <w:jc w:val="center"/>
      </w:pPr>
    </w:p>
    <w:p w14:paraId="6E3FFB35" w14:textId="218CBAE6" w:rsidR="002B03D3" w:rsidRDefault="00BD6041" w:rsidP="0040167C">
      <w:pPr>
        <w:spacing w:line="240" w:lineRule="auto"/>
      </w:pPr>
      <w:r>
        <w:t xml:space="preserve">Last Name, First Name, </w:t>
      </w:r>
      <w:r w:rsidR="00481B3B" w:rsidRPr="00481B3B">
        <w:rPr>
          <w:u w:val="single"/>
        </w:rPr>
        <w:t xml:space="preserve">Title of the Student’s </w:t>
      </w:r>
      <w:r>
        <w:rPr>
          <w:u w:val="single"/>
        </w:rPr>
        <w:t>Thesis/</w:t>
      </w:r>
      <w:r w:rsidR="00481B3B" w:rsidRPr="00481B3B">
        <w:rPr>
          <w:u w:val="single"/>
        </w:rPr>
        <w:t>Dissertation</w:t>
      </w:r>
      <w:r w:rsidR="00DB1D4E">
        <w:t xml:space="preserve">, </w:t>
      </w:r>
      <w:sdt>
        <w:sdtPr>
          <w:rPr>
            <w:caps/>
          </w:rPr>
          <w:alias w:val="Degree"/>
          <w:tag w:val="Degree"/>
          <w:id w:val="-186295280"/>
          <w:placeholder>
            <w:docPart w:val="522ECFD0AF3D40E99D0FEB5C04BA6ECC"/>
          </w:placeholder>
          <w:showingPlcHdr/>
          <w:dropDownList>
            <w:listItem w:displayText="Choose an item." w:value=""/>
            <w:listItem w:displayText="DOCTOR OF EDUCATION" w:value="DOCTOR OF EDUCATION"/>
            <w:listItem w:displayText="DOCTOR OF PHILOSOPHY" w:value="DOCTOR OF PHILOSOPHY"/>
            <w:listItem w:displayText="MASTER OF SCIENCE" w:value="MASTER OF SCIENCE"/>
            <w:listItem w:displayText="MASTER OF ARTS" w:value="MASTER OF ARTS"/>
            <w:listItem w:displayText="MASTER OF SCIENCE IN NURSING" w:value="MASTER OF SCIENCE IN NURSING"/>
            <w:listItem w:displayText="MASTER OF PUBLIC ADMINISTRATION" w:value="MASTER OF PUBLIC ADMINISTRATION"/>
            <w:listItem w:displayText="MASTER OF EDUCATION" w:value="MASTER OF EDUCATION"/>
            <w:listItem w:displayText="MASTER OF ACCOUNTING" w:value="MASTER OF ACCOUNTING"/>
            <w:listItem w:displayText="MASTER OF BUSINESS ADMINISTRATION" w:value="MASTER OF BUSINESS ADMINISTRATION"/>
            <w:listItem w:displayText="MASTER OF CRIMINAL JUSTICE" w:value="MASTER OF CRIMINAL JUSTICE"/>
            <w:listItem w:displayText="MASTER OF MUSIC" w:value="MASTER OF MUSIC"/>
            <w:listItem w:displayText="MASTER OF SOCIAL WORK" w:value="MASTER OF SOCIAL WORK"/>
            <w:listItem w:displayText="MASTER OF SCIENCE IN ATHLETIC TRAINING" w:value="MASTER OF SCIENCE IN ATHLETIC TRAINING"/>
          </w:dropDownList>
        </w:sdtPr>
        <w:sdtEndPr/>
        <w:sdtContent>
          <w:r w:rsidR="00481B3B" w:rsidRPr="009E5CF3">
            <w:rPr>
              <w:rStyle w:val="PlaceholderText"/>
            </w:rPr>
            <w:t>Choose an item.</w:t>
          </w:r>
        </w:sdtContent>
      </w:sdt>
      <w:r w:rsidR="00DB1D4E">
        <w:t xml:space="preserve"> </w:t>
      </w:r>
      <w:r w:rsidR="00C60917">
        <w:t>(</w:t>
      </w:r>
      <w:sdt>
        <w:sdtPr>
          <w:alias w:val="Major"/>
          <w:tag w:val="Major"/>
          <w:id w:val="2026056688"/>
          <w:placeholder>
            <w:docPart w:val="852AB018DC2D413799285AC86EC2F09E"/>
          </w:placeholder>
          <w:showingPlcHdr/>
          <w:dropDownList>
            <w:listItem w:displayText="Choose an item." w:value=""/>
            <w:listItem w:displayText="Accounting" w:value="Accounting"/>
            <w:listItem w:displayText="Agricultural and Consumer Resources" w:value="Agricultural and Consumer Resources"/>
            <w:listItem w:displayText="Agricultural and Natural Resource Sciences" w:value="Agricultural and Natural Resource Sciences"/>
            <w:listItem w:displayText="Animal Science" w:value="Animal Science"/>
            <w:listItem w:displayText="Applied Psychology" w:value="Applied Psychology"/>
            <w:listItem w:displayText="Athletic Training" w:value="Athletic Training"/>
            <w:listItem w:displayText="Biology" w:value="Biology"/>
            <w:listItem w:displayText="Business Administration" w:value="Business Administration"/>
            <w:listItem w:displayText="Clinical Mental Health Counseling" w:value="Clinical Mental Health Counseling"/>
            <w:listItem w:displayText="Computer Engineering" w:value="Computer Engineering"/>
            <w:listItem w:displayText="Criminal Justice" w:value="Criminal Justice"/>
            <w:listItem w:displayText="Curriculum and Instruction" w:value="Curriculum and Instruction"/>
            <w:listItem w:displayText="Educational Administration" w:value="Educational Administration"/>
            <w:listItem w:displayText="Educational Leadership" w:value="Educational Leadership"/>
            <w:listItem w:displayText="English" w:value="English"/>
            <w:listItem w:displayText="Environmental Science" w:value="Environmental Science"/>
            <w:listItem w:displayText="Geoscience" w:value="Geoscience"/>
            <w:listItem w:displayText="Human Resource Management" w:value="Human Resource Management"/>
            <w:listItem w:displayText="Information Systems" w:value="Information Systems"/>
            <w:listItem w:displayText="Kinesiology" w:value="Kinesiology"/>
            <w:listItem w:displayText="Management" w:value="Management"/>
            <w:listItem w:displayText="Mathematics" w:value="Mathematics"/>
            <w:listItem w:displayText="Mechanical Engineering" w:value="Mechanical Engineering"/>
            <w:listItem w:displayText="Medical Laboratory Science" w:value="Medical Laboratory Science"/>
            <w:listItem w:displayText="Music Education" w:value="Music Education"/>
            <w:listItem w:displayText="Nursing Administration" w:value="Nursing Administration"/>
            <w:listItem w:displayText="Nursing Education" w:value="Nursing Education"/>
            <w:listItem w:displayText="Public Administration" w:value="Public Administration"/>
            <w:listItem w:displayText="Quality and Engineering Management" w:value="Quality and Engineering Management"/>
            <w:listItem w:displayText="Social Work" w:value="Social Work"/>
          </w:dropDownList>
        </w:sdtPr>
        <w:sdtEndPr/>
        <w:sdtContent>
          <w:r w:rsidR="00481B3B" w:rsidRPr="009E5CF3">
            <w:rPr>
              <w:rStyle w:val="PlaceholderText"/>
            </w:rPr>
            <w:t>Choose an item.</w:t>
          </w:r>
        </w:sdtContent>
      </w:sdt>
      <w:r w:rsidR="00C60917">
        <w:t>)</w:t>
      </w:r>
      <w:r w:rsidR="00C06A27">
        <w:t xml:space="preserve">, </w:t>
      </w:r>
      <w:sdt>
        <w:sdtPr>
          <w:alias w:val="Month"/>
          <w:tag w:val="Month"/>
          <w:id w:val="-585068112"/>
          <w:placeholder>
            <w:docPart w:val="6A1A8CB6599843BA8269F2C9DEC84DAE"/>
          </w:placeholder>
          <w:showingPlcHdr/>
          <w:dropDownList>
            <w:listItem w:displayText="Choose an item." w:value=""/>
            <w:listItem w:displayText="May" w:value="May"/>
            <w:listItem w:displayText="August" w:value="August"/>
            <w:listItem w:displayText="December" w:value="December"/>
          </w:dropDownList>
        </w:sdtPr>
        <w:sdtEndPr/>
        <w:sdtContent>
          <w:r w:rsidR="00481B3B" w:rsidRPr="009E5CF3">
            <w:rPr>
              <w:rStyle w:val="PlaceholderText"/>
            </w:rPr>
            <w:t>Choose an item.</w:t>
          </w:r>
        </w:sdtContent>
      </w:sdt>
      <w:r w:rsidR="00DB1D4E">
        <w:t xml:space="preserve">, </w:t>
      </w:r>
      <w:sdt>
        <w:sdtPr>
          <w:alias w:val="Year"/>
          <w:tag w:val="Year"/>
          <w:id w:val="969246688"/>
          <w:placeholder>
            <w:docPart w:val="DECC05EDB04F4D73A94FB006BF7204C9"/>
          </w:placeholder>
          <w:showingPlcHdr/>
          <w:dropDownList>
            <w:listItem w:displayText="Choose an item." w:value=""/>
            <w:listItem w:displayText="2022" w:value="2022"/>
            <w:listItem w:displayText="2023" w:value="2023"/>
            <w:listItem w:displayText="2024" w:value="2024"/>
          </w:dropDownList>
        </w:sdtPr>
        <w:sdtEndPr/>
        <w:sdtContent>
          <w:r w:rsidR="00481B3B" w:rsidRPr="009E5CF3">
            <w:rPr>
              <w:rStyle w:val="PlaceholderText"/>
            </w:rPr>
            <w:t>Choose an item.</w:t>
          </w:r>
        </w:sdtContent>
      </w:sdt>
      <w:r w:rsidR="00DB1D4E">
        <w:t xml:space="preserve">, XXXX pp., XXX tables, XXX figures, bibliography, XXX titles. </w:t>
      </w:r>
    </w:p>
    <w:p w14:paraId="279513A5" w14:textId="77777777" w:rsidR="002B03D3" w:rsidRDefault="002B03D3" w:rsidP="002B03D3"/>
    <w:p w14:paraId="1D1F704B" w14:textId="77777777" w:rsidR="002B03D3" w:rsidRDefault="002B03D3" w:rsidP="002B03D3"/>
    <w:p w14:paraId="5A23AE6F" w14:textId="1A4027B0" w:rsidR="00A25AB8" w:rsidRPr="00A25AB8" w:rsidRDefault="003B604D" w:rsidP="002B03D3">
      <w:pPr>
        <w:ind w:firstLine="720"/>
      </w:pPr>
      <w:r w:rsidRPr="00A25AB8">
        <w:t>The text of the Abstract starts two double spaces below the major heading</w:t>
      </w:r>
      <w:r>
        <w:t>.  T</w:t>
      </w:r>
      <w:r w:rsidR="00DB1D4E">
        <w:t xml:space="preserve">he date included will be the month and year of the student’s graduation. Arabic numerals will be used to indicate the number of pages, tables, figures, and titles in the bibliography. </w:t>
      </w:r>
      <w:r w:rsidR="002B03D3" w:rsidRPr="00A25AB8">
        <w:t>Your Abstract must be a “complete snapshot” of your manuscript and be a stand-alone piece</w:t>
      </w:r>
      <w:r w:rsidR="002B03D3">
        <w:t xml:space="preserve"> and should be written following the same style used in the thesis/dissertation</w:t>
      </w:r>
      <w:r w:rsidR="002B03D3" w:rsidRPr="00A25AB8">
        <w:t xml:space="preserve">. Since the text of the Abstract will be distributed widely through a variety of databases, formal citations, images, and complex equations should not be included. Paragraph one introduces your specific problem and the methods used. The remaining paragraphs present the research and results in detail. The text of the Abstract should not exceed </w:t>
      </w:r>
      <w:r w:rsidR="00CB0E19">
        <w:t>400</w:t>
      </w:r>
      <w:r w:rsidR="002B03D3" w:rsidRPr="00A25AB8">
        <w:t xml:space="preserve"> words. Any term (or numeral) with a space on either side is counted as one word.</w:t>
      </w:r>
    </w:p>
    <w:p w14:paraId="25E7B337" w14:textId="77777777" w:rsidR="00232214" w:rsidRDefault="00232214" w:rsidP="00675C93">
      <w:pPr>
        <w:ind w:firstLine="720"/>
      </w:pPr>
    </w:p>
    <w:p w14:paraId="44D3051E" w14:textId="77777777" w:rsidR="001549A0" w:rsidRPr="004D1108" w:rsidRDefault="001549A0" w:rsidP="00C129A9">
      <w:pPr>
        <w:pStyle w:val="MajorHeading"/>
      </w:pPr>
      <w:bookmarkStart w:id="15" w:name="_Toc271879923"/>
      <w:bookmarkStart w:id="16" w:name="_Toc272327203"/>
      <w:bookmarkStart w:id="17" w:name="_Toc272328920"/>
      <w:r w:rsidRPr="004D1108">
        <w:lastRenderedPageBreak/>
        <w:t>N</w:t>
      </w:r>
      <w:r w:rsidR="003B467F">
        <w:t>omenclature</w:t>
      </w:r>
      <w:bookmarkEnd w:id="15"/>
      <w:bookmarkEnd w:id="16"/>
      <w:bookmarkEnd w:id="17"/>
    </w:p>
    <w:p w14:paraId="6E783C51" w14:textId="77777777" w:rsidR="001549A0" w:rsidRPr="004D1108" w:rsidRDefault="001549A0" w:rsidP="001549A0"/>
    <w:p w14:paraId="15AEE943" w14:textId="77777777" w:rsidR="001549A0" w:rsidRPr="004D1108" w:rsidRDefault="001549A0" w:rsidP="001549A0">
      <w:pPr>
        <w:tabs>
          <w:tab w:val="left" w:pos="2160"/>
        </w:tabs>
      </w:pPr>
      <w:r w:rsidRPr="004D1108">
        <w:t>B/CS</w:t>
      </w:r>
      <w:r w:rsidRPr="004D1108">
        <w:tab/>
        <w:t>Bryan/College Station</w:t>
      </w:r>
    </w:p>
    <w:p w14:paraId="7237704D" w14:textId="77777777" w:rsidR="001549A0" w:rsidRPr="004D1108" w:rsidRDefault="001549A0" w:rsidP="001549A0">
      <w:pPr>
        <w:tabs>
          <w:tab w:val="left" w:pos="2160"/>
        </w:tabs>
      </w:pPr>
      <w:r w:rsidRPr="004D1108">
        <w:t>HSUS</w:t>
      </w:r>
      <w:r w:rsidRPr="004D1108">
        <w:tab/>
        <w:t>Humane Society of the United States</w:t>
      </w:r>
    </w:p>
    <w:p w14:paraId="53DC2651" w14:textId="77777777" w:rsidR="001549A0" w:rsidRPr="004D1108" w:rsidRDefault="001549A0" w:rsidP="001549A0">
      <w:pPr>
        <w:tabs>
          <w:tab w:val="left" w:pos="2160"/>
        </w:tabs>
      </w:pPr>
      <w:r w:rsidRPr="004D1108">
        <w:t>P</w:t>
      </w:r>
      <w:r w:rsidRPr="004D1108">
        <w:tab/>
        <w:t>Pressure</w:t>
      </w:r>
    </w:p>
    <w:p w14:paraId="3FB6E471" w14:textId="77777777" w:rsidR="001549A0" w:rsidRPr="004D1108" w:rsidRDefault="001549A0" w:rsidP="001549A0">
      <w:pPr>
        <w:tabs>
          <w:tab w:val="left" w:pos="2160"/>
        </w:tabs>
      </w:pPr>
      <w:r w:rsidRPr="004D1108">
        <w:t>T</w:t>
      </w:r>
      <w:r w:rsidRPr="004D1108">
        <w:tab/>
        <w:t>Time</w:t>
      </w:r>
    </w:p>
    <w:p w14:paraId="666695EB" w14:textId="77777777" w:rsidR="001549A0" w:rsidRPr="004D1108" w:rsidRDefault="001549A0" w:rsidP="001549A0">
      <w:pPr>
        <w:tabs>
          <w:tab w:val="left" w:pos="2160"/>
        </w:tabs>
      </w:pPr>
      <w:r w:rsidRPr="004D1108">
        <w:t>TVA</w:t>
      </w:r>
      <w:r w:rsidRPr="004D1108">
        <w:tab/>
        <w:t xml:space="preserve">Tennessee </w:t>
      </w:r>
      <w:r w:rsidR="00242994" w:rsidRPr="004D1108">
        <w:t>V</w:t>
      </w:r>
      <w:r w:rsidRPr="004D1108">
        <w:t>alley Authority</w:t>
      </w:r>
    </w:p>
    <w:p w14:paraId="08925488" w14:textId="77777777" w:rsidR="001549A0" w:rsidRPr="004D1108" w:rsidRDefault="001549A0" w:rsidP="001549A0">
      <w:pPr>
        <w:tabs>
          <w:tab w:val="left" w:pos="2160"/>
        </w:tabs>
      </w:pPr>
      <w:r w:rsidRPr="004D1108">
        <w:t>TxDOT</w:t>
      </w:r>
      <w:r w:rsidRPr="004D1108">
        <w:tab/>
        <w:t>Texas Department of Transportation</w:t>
      </w:r>
    </w:p>
    <w:p w14:paraId="70C1980E" w14:textId="77777777" w:rsidR="001549A0" w:rsidRPr="004D1108" w:rsidRDefault="001549A0" w:rsidP="001549A0">
      <w:pPr>
        <w:tabs>
          <w:tab w:val="left" w:pos="2160"/>
        </w:tabs>
      </w:pPr>
    </w:p>
    <w:p w14:paraId="4DF34932" w14:textId="77777777" w:rsidR="005007C3" w:rsidRPr="004D1108" w:rsidRDefault="001549A0" w:rsidP="005007C3">
      <w:pPr>
        <w:tabs>
          <w:tab w:val="left" w:pos="2160"/>
        </w:tabs>
        <w:ind w:firstLine="720"/>
      </w:pPr>
      <w:r w:rsidRPr="004D1108">
        <w:t>This optional list may be placed in the following places: before the Table of Contents,</w:t>
      </w:r>
      <w:r w:rsidR="005D71D0" w:rsidRPr="004D1108">
        <w:t xml:space="preserve"> as the last preliminary page</w:t>
      </w:r>
      <w:r w:rsidRPr="004D1108">
        <w:t xml:space="preserve">, before the </w:t>
      </w:r>
      <w:r w:rsidR="005D71D0" w:rsidRPr="004D1108">
        <w:t>R</w:t>
      </w:r>
      <w:r w:rsidRPr="004D1108">
        <w:t xml:space="preserve">eference section, or as an </w:t>
      </w:r>
      <w:r w:rsidR="005D71D0" w:rsidRPr="004D1108">
        <w:t>A</w:t>
      </w:r>
      <w:r w:rsidRPr="004D1108">
        <w:t xml:space="preserve">ppendix. The heading is bold if </w:t>
      </w:r>
      <w:r w:rsidR="005D71D0" w:rsidRPr="004D1108">
        <w:t xml:space="preserve">other </w:t>
      </w:r>
      <w:r w:rsidRPr="004D1108">
        <w:t>major headings are bold</w:t>
      </w:r>
      <w:r w:rsidR="00242994" w:rsidRPr="004D1108">
        <w:t>,</w:t>
      </w:r>
      <w:r w:rsidRPr="004D1108">
        <w:t xml:space="preserve"> and the list is in the same </w:t>
      </w:r>
      <w:r w:rsidR="00B435E2" w:rsidRPr="004D1108">
        <w:t>font</w:t>
      </w:r>
      <w:r w:rsidRPr="004D1108">
        <w:t xml:space="preserve"> size and style as text.</w:t>
      </w:r>
    </w:p>
    <w:p w14:paraId="3F6735A8" w14:textId="4F01A183" w:rsidR="002B569F" w:rsidRPr="002B569F" w:rsidRDefault="00711E38" w:rsidP="000F13E1">
      <w:pPr>
        <w:spacing w:line="240" w:lineRule="auto"/>
        <w:jc w:val="center"/>
        <w:rPr>
          <w:b/>
          <w:szCs w:val="20"/>
        </w:rPr>
      </w:pPr>
      <w:bookmarkStart w:id="18" w:name="_Toc271879927"/>
      <w:bookmarkStart w:id="19" w:name="_Toc272327207"/>
      <w:bookmarkStart w:id="20" w:name="_Toc272328924"/>
      <w:r>
        <w:rPr>
          <w:highlight w:val="yellow"/>
        </w:rPr>
        <w:br w:type="page"/>
      </w:r>
      <w:r w:rsidR="002B569F" w:rsidRPr="002B569F">
        <w:rPr>
          <w:b/>
          <w:szCs w:val="20"/>
        </w:rPr>
        <w:lastRenderedPageBreak/>
        <w:t>TABLE OF CONTENTS</w:t>
      </w:r>
    </w:p>
    <w:p w14:paraId="75823609" w14:textId="77777777" w:rsidR="002B569F" w:rsidRPr="002B569F" w:rsidRDefault="002B569F" w:rsidP="002B569F">
      <w:pPr>
        <w:tabs>
          <w:tab w:val="left" w:pos="720"/>
          <w:tab w:val="left" w:pos="1860"/>
        </w:tabs>
        <w:spacing w:after="160"/>
        <w:ind w:left="-270"/>
        <w:jc w:val="center"/>
        <w:rPr>
          <w:rFonts w:ascii="Calibri" w:eastAsia="Calibri" w:hAnsi="Calibri"/>
          <w:b/>
          <w:bCs/>
          <w:sz w:val="22"/>
          <w:szCs w:val="22"/>
        </w:rPr>
      </w:pPr>
    </w:p>
    <w:p w14:paraId="1F5FE677" w14:textId="3780ED49" w:rsidR="002B569F" w:rsidRPr="002B569F" w:rsidRDefault="00801398" w:rsidP="00801398">
      <w:pPr>
        <w:tabs>
          <w:tab w:val="left" w:pos="720"/>
          <w:tab w:val="left" w:pos="1440"/>
          <w:tab w:val="left" w:leader="dot" w:pos="8100"/>
        </w:tabs>
        <w:spacing w:after="160"/>
        <w:ind w:left="-360" w:right="270"/>
        <w:contextualSpacing/>
        <w:rPr>
          <w:rFonts w:eastAsia="Calibri"/>
          <w:b/>
        </w:rPr>
      </w:pPr>
      <w:r>
        <w:rPr>
          <w:rFonts w:eastAsia="Calibri"/>
          <w:b/>
        </w:rPr>
        <w:t>LIST OF GRAPHICS</w:t>
      </w:r>
      <w:r>
        <w:rPr>
          <w:rFonts w:eastAsia="Calibri"/>
          <w:b/>
        </w:rPr>
        <w:tab/>
        <w:t>iv</w:t>
      </w:r>
    </w:p>
    <w:p w14:paraId="3D192BFD" w14:textId="77777777" w:rsidR="002B569F" w:rsidRPr="002B569F" w:rsidRDefault="002B569F" w:rsidP="002B569F">
      <w:pPr>
        <w:tabs>
          <w:tab w:val="left" w:leader="dot" w:pos="8190"/>
        </w:tabs>
        <w:spacing w:after="160"/>
        <w:ind w:left="-360" w:right="270"/>
        <w:contextualSpacing/>
        <w:rPr>
          <w:rFonts w:eastAsia="Calibri"/>
          <w:b/>
          <w:bCs/>
        </w:rPr>
      </w:pPr>
      <w:r w:rsidRPr="002B569F">
        <w:rPr>
          <w:rFonts w:eastAsia="Calibri"/>
          <w:b/>
        </w:rPr>
        <w:t>CHAPTER I</w:t>
      </w:r>
      <w:r w:rsidRPr="002B569F">
        <w:rPr>
          <w:rFonts w:eastAsia="Calibri"/>
          <w:b/>
          <w:bCs/>
        </w:rPr>
        <w:tab/>
        <w:t>1</w:t>
      </w:r>
    </w:p>
    <w:p w14:paraId="09B94AB3" w14:textId="77777777" w:rsidR="002B569F" w:rsidRPr="002B569F" w:rsidRDefault="002B569F" w:rsidP="002B569F">
      <w:pPr>
        <w:tabs>
          <w:tab w:val="left" w:pos="720"/>
          <w:tab w:val="left" w:leader="dot" w:pos="8190"/>
        </w:tabs>
        <w:spacing w:after="160"/>
        <w:ind w:left="-360" w:right="270"/>
        <w:contextualSpacing/>
        <w:rPr>
          <w:rFonts w:eastAsia="Calibri"/>
        </w:rPr>
      </w:pPr>
      <w:r w:rsidRPr="002B569F">
        <w:rPr>
          <w:rFonts w:eastAsia="Calibri"/>
        </w:rPr>
        <w:tab/>
        <w:t>TITLE OF THE CHAPTER</w:t>
      </w:r>
      <w:r w:rsidRPr="002B569F">
        <w:rPr>
          <w:rFonts w:eastAsia="Calibri"/>
        </w:rPr>
        <w:tab/>
        <w:t>1</w:t>
      </w:r>
    </w:p>
    <w:p w14:paraId="24737AF0" w14:textId="77777777" w:rsidR="002B569F" w:rsidRPr="002B569F" w:rsidRDefault="002B569F" w:rsidP="002B569F">
      <w:pPr>
        <w:tabs>
          <w:tab w:val="left" w:pos="720"/>
          <w:tab w:val="left" w:leader="dot" w:pos="8190"/>
        </w:tabs>
        <w:spacing w:after="160"/>
        <w:ind w:left="-360" w:right="270"/>
        <w:contextualSpacing/>
        <w:rPr>
          <w:rFonts w:eastAsia="Calibri"/>
        </w:rPr>
      </w:pPr>
      <w:r w:rsidRPr="002B569F">
        <w:rPr>
          <w:rFonts w:eastAsia="Calibri"/>
        </w:rPr>
        <w:tab/>
        <w:t xml:space="preserve">             Section Titles</w:t>
      </w:r>
      <w:r w:rsidRPr="002B569F">
        <w:rPr>
          <w:rFonts w:eastAsia="Calibri"/>
        </w:rPr>
        <w:tab/>
        <w:t>3</w:t>
      </w:r>
    </w:p>
    <w:p w14:paraId="7D400EB8" w14:textId="04699267" w:rsidR="002B569F" w:rsidRPr="002B569F" w:rsidRDefault="00801398" w:rsidP="002B569F">
      <w:pPr>
        <w:tabs>
          <w:tab w:val="left" w:leader="dot" w:pos="8190"/>
        </w:tabs>
        <w:spacing w:after="160"/>
        <w:ind w:left="-360" w:right="270"/>
        <w:contextualSpacing/>
        <w:rPr>
          <w:rFonts w:eastAsia="Calibri"/>
          <w:b/>
          <w:bCs/>
        </w:rPr>
      </w:pPr>
      <w:r>
        <w:rPr>
          <w:rFonts w:eastAsia="Calibri"/>
          <w:b/>
          <w:bCs/>
        </w:rPr>
        <w:t>CHAPTER II</w:t>
      </w:r>
      <w:r>
        <w:rPr>
          <w:rFonts w:eastAsia="Calibri"/>
          <w:b/>
          <w:bCs/>
        </w:rPr>
        <w:tab/>
        <w:t>5</w:t>
      </w:r>
    </w:p>
    <w:p w14:paraId="1D819844" w14:textId="1E3FFAFE" w:rsidR="002B569F" w:rsidRPr="002B569F" w:rsidRDefault="002B569F" w:rsidP="002B569F">
      <w:pPr>
        <w:tabs>
          <w:tab w:val="left" w:pos="720"/>
          <w:tab w:val="left" w:leader="dot" w:pos="8190"/>
        </w:tabs>
        <w:spacing w:after="160"/>
        <w:ind w:left="-360" w:right="270"/>
        <w:contextualSpacing/>
        <w:rPr>
          <w:rFonts w:eastAsia="Calibri"/>
        </w:rPr>
      </w:pPr>
      <w:r w:rsidRPr="002B569F">
        <w:rPr>
          <w:rFonts w:eastAsia="Calibri"/>
          <w:b/>
          <w:bCs/>
        </w:rPr>
        <w:tab/>
      </w:r>
      <w:r w:rsidRPr="002B569F">
        <w:rPr>
          <w:rFonts w:eastAsia="Calibri"/>
        </w:rPr>
        <w:t>TITLE OF THE</w:t>
      </w:r>
      <w:r w:rsidR="00801398">
        <w:rPr>
          <w:rFonts w:eastAsia="Calibri"/>
        </w:rPr>
        <w:t xml:space="preserve"> CHAPTER</w:t>
      </w:r>
      <w:r w:rsidR="00801398">
        <w:rPr>
          <w:rFonts w:eastAsia="Calibri"/>
        </w:rPr>
        <w:tab/>
        <w:t>6</w:t>
      </w:r>
    </w:p>
    <w:p w14:paraId="0FBB2014" w14:textId="0A64B561" w:rsidR="002B569F" w:rsidRPr="002B569F" w:rsidRDefault="00801398" w:rsidP="002B569F">
      <w:pPr>
        <w:tabs>
          <w:tab w:val="left" w:pos="720"/>
          <w:tab w:val="left" w:pos="1440"/>
          <w:tab w:val="left" w:leader="dot" w:pos="8190"/>
        </w:tabs>
        <w:spacing w:after="160"/>
        <w:ind w:left="-360" w:right="270"/>
        <w:contextualSpacing/>
        <w:rPr>
          <w:rFonts w:eastAsia="Calibri"/>
        </w:rPr>
      </w:pPr>
      <w:r>
        <w:rPr>
          <w:rFonts w:eastAsia="Calibri"/>
        </w:rPr>
        <w:tab/>
      </w:r>
      <w:r>
        <w:rPr>
          <w:rFonts w:eastAsia="Calibri"/>
        </w:rPr>
        <w:tab/>
        <w:t>Section Titles</w:t>
      </w:r>
      <w:r>
        <w:rPr>
          <w:rFonts w:eastAsia="Calibri"/>
        </w:rPr>
        <w:tab/>
        <w:t>6</w:t>
      </w:r>
    </w:p>
    <w:p w14:paraId="18CA5BA9" w14:textId="77C2179E" w:rsidR="002B569F" w:rsidRPr="002B569F" w:rsidRDefault="002B569F" w:rsidP="00801398">
      <w:pPr>
        <w:tabs>
          <w:tab w:val="left" w:pos="720"/>
          <w:tab w:val="left" w:pos="1260"/>
          <w:tab w:val="left" w:leader="dot" w:pos="8190"/>
        </w:tabs>
        <w:spacing w:after="160"/>
        <w:ind w:left="-360" w:right="270"/>
        <w:contextualSpacing/>
        <w:rPr>
          <w:rFonts w:eastAsia="Calibri"/>
          <w:b/>
          <w:bCs/>
        </w:rPr>
      </w:pPr>
      <w:r w:rsidRPr="002B569F">
        <w:rPr>
          <w:rFonts w:eastAsia="Calibri"/>
          <w:b/>
          <w:bCs/>
        </w:rPr>
        <w:t>REFERENCES</w:t>
      </w:r>
      <w:r w:rsidR="00801398">
        <w:rPr>
          <w:rFonts w:eastAsia="Calibri"/>
          <w:b/>
          <w:bCs/>
        </w:rPr>
        <w:tab/>
      </w:r>
      <w:r w:rsidRPr="002B569F">
        <w:rPr>
          <w:rFonts w:eastAsia="Calibri"/>
          <w:b/>
          <w:bCs/>
        </w:rPr>
        <w:tab/>
      </w:r>
      <w:r w:rsidR="00801398">
        <w:rPr>
          <w:rFonts w:eastAsia="Calibri"/>
          <w:b/>
          <w:bCs/>
        </w:rPr>
        <w:t>6</w:t>
      </w:r>
    </w:p>
    <w:p w14:paraId="262B254F" w14:textId="77777777" w:rsidR="002B569F" w:rsidRPr="002B569F" w:rsidRDefault="002B569F" w:rsidP="002B569F">
      <w:pPr>
        <w:tabs>
          <w:tab w:val="left" w:pos="720"/>
          <w:tab w:val="left" w:pos="1440"/>
          <w:tab w:val="left" w:leader="dot" w:pos="8190"/>
        </w:tabs>
        <w:spacing w:after="160"/>
        <w:ind w:left="-360" w:right="270"/>
        <w:contextualSpacing/>
        <w:rPr>
          <w:rFonts w:eastAsia="Calibri"/>
        </w:rPr>
      </w:pPr>
      <w:r w:rsidRPr="002B569F">
        <w:rPr>
          <w:rFonts w:eastAsia="Calibri"/>
        </w:rPr>
        <w:tab/>
        <w:t xml:space="preserve"> (Or BIBLIOGRAPHY)</w:t>
      </w:r>
    </w:p>
    <w:p w14:paraId="6043030A" w14:textId="645B8F80" w:rsidR="002B569F" w:rsidRPr="002B569F" w:rsidRDefault="00801398" w:rsidP="002B569F">
      <w:pPr>
        <w:tabs>
          <w:tab w:val="left" w:leader="dot" w:pos="8190"/>
        </w:tabs>
        <w:spacing w:after="160"/>
        <w:ind w:left="-360" w:right="270"/>
        <w:contextualSpacing/>
        <w:rPr>
          <w:rFonts w:eastAsia="Calibri"/>
          <w:b/>
          <w:bCs/>
        </w:rPr>
      </w:pPr>
      <w:r>
        <w:rPr>
          <w:rFonts w:eastAsia="Calibri"/>
          <w:b/>
          <w:bCs/>
        </w:rPr>
        <w:t>APPENDICES</w:t>
      </w:r>
      <w:r>
        <w:rPr>
          <w:rFonts w:eastAsia="Calibri"/>
          <w:b/>
          <w:bCs/>
        </w:rPr>
        <w:tab/>
        <w:t>7</w:t>
      </w:r>
    </w:p>
    <w:p w14:paraId="05D89172" w14:textId="189CF641" w:rsidR="002B569F" w:rsidRPr="002B569F" w:rsidRDefault="002B569F" w:rsidP="002B569F">
      <w:pPr>
        <w:tabs>
          <w:tab w:val="left" w:pos="720"/>
          <w:tab w:val="left" w:leader="dot" w:pos="8190"/>
        </w:tabs>
        <w:spacing w:after="160"/>
        <w:ind w:left="-360" w:right="270"/>
        <w:contextualSpacing/>
        <w:rPr>
          <w:rFonts w:eastAsia="Calibri"/>
        </w:rPr>
      </w:pPr>
      <w:r w:rsidRPr="002B569F">
        <w:rPr>
          <w:rFonts w:eastAsia="Calibri"/>
          <w:b/>
          <w:bCs/>
        </w:rPr>
        <w:tab/>
      </w:r>
      <w:r w:rsidRPr="002B569F">
        <w:rPr>
          <w:rFonts w:eastAsia="Calibri"/>
          <w:bCs/>
        </w:rPr>
        <w:t>APPENDIX A</w:t>
      </w:r>
      <w:r w:rsidR="00801398">
        <w:rPr>
          <w:rFonts w:eastAsia="Calibri"/>
          <w:bCs/>
        </w:rPr>
        <w:tab/>
        <w:t>8</w:t>
      </w:r>
    </w:p>
    <w:p w14:paraId="60506AB9" w14:textId="589FD90E" w:rsidR="002B569F" w:rsidRPr="002B569F" w:rsidRDefault="002B569F" w:rsidP="002B569F">
      <w:pPr>
        <w:tabs>
          <w:tab w:val="left" w:pos="720"/>
          <w:tab w:val="left" w:leader="dot" w:pos="8190"/>
        </w:tabs>
        <w:spacing w:after="160"/>
        <w:ind w:left="-360" w:right="270"/>
        <w:contextualSpacing/>
        <w:rPr>
          <w:rFonts w:eastAsia="Calibri"/>
        </w:rPr>
      </w:pPr>
      <w:r w:rsidRPr="002B569F">
        <w:rPr>
          <w:rFonts w:eastAsia="Calibri"/>
          <w:b/>
          <w:bCs/>
        </w:rPr>
        <w:tab/>
      </w:r>
      <w:r w:rsidRPr="002B569F">
        <w:rPr>
          <w:rFonts w:eastAsia="Calibri"/>
          <w:bCs/>
        </w:rPr>
        <w:t>APPENDIX B</w:t>
      </w:r>
      <w:r w:rsidR="00801398">
        <w:rPr>
          <w:rFonts w:eastAsia="Calibri"/>
        </w:rPr>
        <w:tab/>
        <w:t>9</w:t>
      </w:r>
    </w:p>
    <w:p w14:paraId="081B30C6" w14:textId="77777777" w:rsidR="002B569F" w:rsidRPr="002B569F" w:rsidRDefault="002B569F" w:rsidP="002B569F">
      <w:pPr>
        <w:tabs>
          <w:tab w:val="left" w:leader="dot" w:pos="8190"/>
          <w:tab w:val="center" w:pos="8550"/>
        </w:tabs>
        <w:spacing w:after="160" w:line="240" w:lineRule="auto"/>
        <w:ind w:right="270"/>
        <w:rPr>
          <w:rFonts w:ascii="Calibri" w:eastAsia="Calibri" w:hAnsi="Calibri"/>
          <w:sz w:val="22"/>
          <w:szCs w:val="22"/>
        </w:rPr>
      </w:pPr>
    </w:p>
    <w:p w14:paraId="162ACF2F" w14:textId="77777777" w:rsidR="002B569F" w:rsidRPr="002B569F" w:rsidRDefault="002B569F" w:rsidP="002B569F">
      <w:pPr>
        <w:tabs>
          <w:tab w:val="left" w:pos="1386"/>
        </w:tabs>
        <w:spacing w:after="160" w:line="259" w:lineRule="auto"/>
        <w:rPr>
          <w:rFonts w:eastAsia="Calibri"/>
          <w:b/>
          <w:color w:val="FF0000"/>
          <w:sz w:val="32"/>
          <w:szCs w:val="22"/>
        </w:rPr>
      </w:pPr>
    </w:p>
    <w:p w14:paraId="5455EFDB" w14:textId="4D1D5E30" w:rsidR="002B569F" w:rsidRPr="00791CD7" w:rsidRDefault="00791CD7">
      <w:pPr>
        <w:spacing w:line="240" w:lineRule="auto"/>
        <w:rPr>
          <w:b/>
          <w:caps/>
          <w:highlight w:val="yellow"/>
        </w:rPr>
      </w:pPr>
      <w:r w:rsidRPr="00791CD7">
        <w:rPr>
          <w:b/>
          <w:caps/>
        </w:rPr>
        <w:t>Note: Dissertations completed using the multiple-product format can simply replace the Chapter headings and subheadings with the appropriate section names - e.g., Literature Review, Method, etc.</w:t>
      </w:r>
      <w:r w:rsidR="002B569F" w:rsidRPr="00791CD7">
        <w:rPr>
          <w:b/>
          <w:caps/>
          <w:highlight w:val="yellow"/>
        </w:rPr>
        <w:br w:type="page"/>
      </w:r>
    </w:p>
    <w:p w14:paraId="7FDF9805" w14:textId="77777777" w:rsidR="002B569F" w:rsidRPr="002B569F" w:rsidRDefault="002B569F" w:rsidP="002B569F">
      <w:pPr>
        <w:spacing w:after="160"/>
        <w:contextualSpacing/>
        <w:jc w:val="center"/>
        <w:rPr>
          <w:rFonts w:eastAsia="Calibri"/>
          <w:b/>
          <w:bCs/>
        </w:rPr>
      </w:pPr>
      <w:r w:rsidRPr="002B569F">
        <w:rPr>
          <w:rFonts w:eastAsia="Calibri"/>
          <w:b/>
          <w:bCs/>
        </w:rPr>
        <w:lastRenderedPageBreak/>
        <w:t>LIST OF GRAPHICS</w:t>
      </w:r>
    </w:p>
    <w:p w14:paraId="3FD7F47F" w14:textId="77777777" w:rsidR="002B569F" w:rsidRPr="002B569F" w:rsidRDefault="002B569F" w:rsidP="002B569F">
      <w:pPr>
        <w:tabs>
          <w:tab w:val="left" w:pos="1860"/>
          <w:tab w:val="left" w:leader="dot" w:pos="8640"/>
        </w:tabs>
        <w:spacing w:after="160"/>
        <w:ind w:left="-360"/>
        <w:contextualSpacing/>
        <w:rPr>
          <w:rFonts w:ascii="Calibri" w:eastAsia="Calibri" w:hAnsi="Calibri"/>
          <w:b/>
          <w:bCs/>
          <w:sz w:val="22"/>
          <w:szCs w:val="22"/>
        </w:rPr>
      </w:pPr>
    </w:p>
    <w:p w14:paraId="5ACB8F91" w14:textId="77777777" w:rsidR="002B569F" w:rsidRPr="002B569F" w:rsidRDefault="002B569F" w:rsidP="002B569F">
      <w:pPr>
        <w:tabs>
          <w:tab w:val="left" w:pos="1860"/>
          <w:tab w:val="left" w:leader="dot" w:pos="8190"/>
        </w:tabs>
        <w:spacing w:after="160"/>
        <w:ind w:left="-360" w:right="-180"/>
        <w:contextualSpacing/>
        <w:rPr>
          <w:rFonts w:eastAsia="Calibri"/>
          <w:b/>
          <w:bCs/>
        </w:rPr>
      </w:pPr>
      <w:r w:rsidRPr="002B569F">
        <w:rPr>
          <w:rFonts w:eastAsia="Calibri"/>
          <w:b/>
          <w:bCs/>
        </w:rPr>
        <w:t>TABLE</w:t>
      </w:r>
      <w:r w:rsidRPr="002B569F">
        <w:rPr>
          <w:rFonts w:eastAsia="Calibri"/>
          <w:b/>
          <w:bCs/>
        </w:rPr>
        <w:tab/>
      </w:r>
      <w:r w:rsidRPr="002B569F">
        <w:rPr>
          <w:rFonts w:ascii="Calibri" w:eastAsia="Calibri" w:hAnsi="Calibri"/>
          <w:sz w:val="22"/>
          <w:szCs w:val="22"/>
        </w:rPr>
        <w:t xml:space="preserve">                                                                                                     </w:t>
      </w:r>
      <w:r>
        <w:rPr>
          <w:rFonts w:ascii="Calibri" w:eastAsia="Calibri" w:hAnsi="Calibri"/>
          <w:sz w:val="22"/>
          <w:szCs w:val="22"/>
        </w:rPr>
        <w:t xml:space="preserve">                       </w:t>
      </w:r>
      <w:r w:rsidRPr="002B569F">
        <w:rPr>
          <w:rFonts w:eastAsia="Calibri"/>
          <w:b/>
        </w:rPr>
        <w:t>Page</w:t>
      </w:r>
    </w:p>
    <w:p w14:paraId="4E4F88F0" w14:textId="77777777" w:rsidR="002B569F" w:rsidRPr="002B569F" w:rsidRDefault="002B569F" w:rsidP="0092416A">
      <w:pPr>
        <w:tabs>
          <w:tab w:val="left" w:pos="360"/>
          <w:tab w:val="left" w:leader="dot" w:pos="8280"/>
          <w:tab w:val="left" w:leader="dot" w:pos="8640"/>
        </w:tabs>
        <w:spacing w:after="160"/>
        <w:ind w:left="-360"/>
        <w:contextualSpacing/>
        <w:rPr>
          <w:rFonts w:eastAsia="Calibri"/>
          <w:bCs/>
        </w:rPr>
      </w:pPr>
      <w:r w:rsidRPr="002B569F">
        <w:rPr>
          <w:rFonts w:eastAsia="Calibri"/>
          <w:b/>
          <w:bCs/>
        </w:rPr>
        <w:tab/>
      </w:r>
      <w:r w:rsidRPr="002B569F">
        <w:rPr>
          <w:rFonts w:eastAsia="Calibri"/>
          <w:bCs/>
        </w:rPr>
        <w:t xml:space="preserve">  1. </w:t>
      </w:r>
      <w:r w:rsidR="0092416A">
        <w:rPr>
          <w:rFonts w:eastAsia="Calibri"/>
          <w:bCs/>
        </w:rPr>
        <w:t>Table 1</w:t>
      </w:r>
      <w:r w:rsidR="0092416A">
        <w:rPr>
          <w:rFonts w:eastAsia="Calibri"/>
          <w:bCs/>
        </w:rPr>
        <w:tab/>
      </w:r>
      <w:r w:rsidRPr="002B569F">
        <w:rPr>
          <w:rFonts w:eastAsia="Calibri"/>
          <w:bCs/>
        </w:rPr>
        <w:t>10</w:t>
      </w:r>
    </w:p>
    <w:p w14:paraId="5C45422B" w14:textId="77777777" w:rsidR="002B569F" w:rsidRPr="002B569F" w:rsidRDefault="002B569F" w:rsidP="0092416A">
      <w:pPr>
        <w:tabs>
          <w:tab w:val="left" w:pos="360"/>
          <w:tab w:val="left" w:leader="dot" w:pos="8280"/>
          <w:tab w:val="left" w:leader="dot" w:pos="8640"/>
        </w:tabs>
        <w:spacing w:after="160"/>
        <w:ind w:left="-360"/>
        <w:contextualSpacing/>
        <w:rPr>
          <w:rFonts w:eastAsia="Calibri"/>
          <w:bCs/>
        </w:rPr>
      </w:pPr>
      <w:r w:rsidRPr="002B569F">
        <w:rPr>
          <w:rFonts w:eastAsia="Calibri"/>
          <w:bCs/>
        </w:rPr>
        <w:t xml:space="preserve">              2. </w:t>
      </w:r>
      <w:r w:rsidR="0092416A">
        <w:rPr>
          <w:rFonts w:eastAsia="Calibri"/>
          <w:bCs/>
        </w:rPr>
        <w:t>Table 2</w:t>
      </w:r>
      <w:r w:rsidR="0092416A">
        <w:rPr>
          <w:rFonts w:eastAsia="Calibri"/>
          <w:bCs/>
        </w:rPr>
        <w:tab/>
      </w:r>
      <w:r w:rsidRPr="002B569F">
        <w:rPr>
          <w:rFonts w:eastAsia="Calibri"/>
          <w:bCs/>
        </w:rPr>
        <w:t>21</w:t>
      </w:r>
    </w:p>
    <w:p w14:paraId="6808436F" w14:textId="77777777" w:rsidR="002B569F" w:rsidRPr="002B569F" w:rsidRDefault="002B569F" w:rsidP="002B569F">
      <w:pPr>
        <w:tabs>
          <w:tab w:val="left" w:leader="dot" w:pos="720"/>
          <w:tab w:val="left" w:pos="1860"/>
          <w:tab w:val="left" w:leader="dot" w:pos="8640"/>
        </w:tabs>
        <w:spacing w:after="160"/>
        <w:ind w:left="-360"/>
        <w:contextualSpacing/>
        <w:rPr>
          <w:rFonts w:eastAsia="Calibri"/>
          <w:b/>
          <w:bCs/>
        </w:rPr>
      </w:pPr>
    </w:p>
    <w:p w14:paraId="200FF508" w14:textId="77777777" w:rsidR="002B569F" w:rsidRPr="002B569F" w:rsidRDefault="002B569F" w:rsidP="002B569F">
      <w:pPr>
        <w:tabs>
          <w:tab w:val="left" w:pos="1860"/>
        </w:tabs>
        <w:spacing w:after="160"/>
        <w:ind w:left="-360" w:right="-810"/>
        <w:contextualSpacing/>
        <w:rPr>
          <w:rFonts w:eastAsia="Calibri"/>
          <w:b/>
          <w:bCs/>
        </w:rPr>
      </w:pPr>
      <w:r w:rsidRPr="002B569F">
        <w:rPr>
          <w:rFonts w:eastAsia="Calibri"/>
          <w:b/>
          <w:bCs/>
        </w:rPr>
        <w:t>FIGURE</w:t>
      </w:r>
      <w:r w:rsidRPr="002B569F">
        <w:rPr>
          <w:rFonts w:eastAsia="Calibri"/>
          <w:b/>
          <w:bCs/>
        </w:rPr>
        <w:tab/>
      </w:r>
      <w:r w:rsidRPr="002B569F">
        <w:rPr>
          <w:rFonts w:ascii="Calibri" w:eastAsia="Calibri" w:hAnsi="Calibri"/>
          <w:sz w:val="22"/>
          <w:szCs w:val="22"/>
        </w:rPr>
        <w:t xml:space="preserve">                                                                                                                              </w:t>
      </w:r>
      <w:r w:rsidRPr="002B569F">
        <w:rPr>
          <w:rFonts w:eastAsia="Calibri"/>
          <w:b/>
        </w:rPr>
        <w:t>Page</w:t>
      </w:r>
    </w:p>
    <w:p w14:paraId="1F38097A" w14:textId="77777777" w:rsidR="002B569F" w:rsidRPr="002B569F" w:rsidRDefault="002B569F" w:rsidP="0092416A">
      <w:pPr>
        <w:tabs>
          <w:tab w:val="left" w:pos="360"/>
          <w:tab w:val="left" w:leader="dot" w:pos="8280"/>
        </w:tabs>
        <w:spacing w:after="160"/>
        <w:ind w:left="-360"/>
        <w:contextualSpacing/>
        <w:rPr>
          <w:rFonts w:eastAsia="Calibri"/>
          <w:bCs/>
        </w:rPr>
      </w:pPr>
      <w:r w:rsidRPr="002B569F">
        <w:rPr>
          <w:rFonts w:eastAsia="Calibri"/>
          <w:b/>
          <w:bCs/>
        </w:rPr>
        <w:tab/>
        <w:t xml:space="preserve"> </w:t>
      </w:r>
      <w:r w:rsidRPr="002B569F">
        <w:rPr>
          <w:rFonts w:eastAsia="Calibri"/>
          <w:bCs/>
        </w:rPr>
        <w:t xml:space="preserve"> 1. </w:t>
      </w:r>
      <w:r w:rsidR="0092416A">
        <w:rPr>
          <w:rFonts w:eastAsia="Calibri"/>
          <w:bCs/>
        </w:rPr>
        <w:t>Figure 1</w:t>
      </w:r>
      <w:r w:rsidRPr="002B569F">
        <w:rPr>
          <w:rFonts w:eastAsia="Calibri"/>
          <w:bCs/>
        </w:rPr>
        <w:tab/>
        <w:t>34</w:t>
      </w:r>
    </w:p>
    <w:p w14:paraId="43D0516E" w14:textId="77777777" w:rsidR="002B569F" w:rsidRPr="002B569F" w:rsidRDefault="002B569F" w:rsidP="0092416A">
      <w:pPr>
        <w:tabs>
          <w:tab w:val="left" w:pos="360"/>
          <w:tab w:val="left" w:leader="dot" w:pos="8280"/>
        </w:tabs>
        <w:spacing w:after="160"/>
        <w:ind w:left="-360" w:right="360"/>
        <w:contextualSpacing/>
        <w:rPr>
          <w:rFonts w:eastAsia="Calibri"/>
          <w:bCs/>
        </w:rPr>
      </w:pPr>
      <w:r w:rsidRPr="002B569F">
        <w:rPr>
          <w:rFonts w:eastAsia="Calibri"/>
          <w:bCs/>
        </w:rPr>
        <w:tab/>
        <w:t xml:space="preserve">  2. </w:t>
      </w:r>
      <w:r w:rsidR="0092416A">
        <w:rPr>
          <w:rFonts w:eastAsia="Calibri"/>
          <w:bCs/>
        </w:rPr>
        <w:t>Figure 1</w:t>
      </w:r>
      <w:r w:rsidR="0092416A">
        <w:rPr>
          <w:rFonts w:eastAsia="Calibri"/>
          <w:bCs/>
        </w:rPr>
        <w:tab/>
      </w:r>
      <w:r w:rsidRPr="002B569F">
        <w:rPr>
          <w:rFonts w:eastAsia="Calibri"/>
          <w:bCs/>
        </w:rPr>
        <w:t>52</w:t>
      </w:r>
    </w:p>
    <w:p w14:paraId="29D0C713" w14:textId="77777777" w:rsidR="002B569F" w:rsidRPr="002B569F" w:rsidRDefault="002B569F" w:rsidP="0092416A">
      <w:pPr>
        <w:tabs>
          <w:tab w:val="left" w:pos="360"/>
          <w:tab w:val="left" w:leader="dot" w:pos="8280"/>
        </w:tabs>
        <w:spacing w:after="160"/>
        <w:ind w:left="-360" w:right="360"/>
        <w:contextualSpacing/>
        <w:rPr>
          <w:rFonts w:eastAsia="Calibri"/>
          <w:bCs/>
        </w:rPr>
      </w:pPr>
      <w:r w:rsidRPr="002B569F">
        <w:rPr>
          <w:rFonts w:eastAsia="Calibri"/>
          <w:bCs/>
        </w:rPr>
        <w:t xml:space="preserve">              3. </w:t>
      </w:r>
      <w:r w:rsidR="0092416A">
        <w:rPr>
          <w:rFonts w:eastAsia="Calibri"/>
          <w:bCs/>
        </w:rPr>
        <w:t>Figure 1</w:t>
      </w:r>
      <w:r w:rsidR="0092416A">
        <w:rPr>
          <w:rFonts w:eastAsia="Calibri"/>
          <w:bCs/>
        </w:rPr>
        <w:tab/>
      </w:r>
      <w:r w:rsidRPr="002B569F">
        <w:rPr>
          <w:rFonts w:eastAsia="Calibri"/>
          <w:bCs/>
        </w:rPr>
        <w:t>57</w:t>
      </w:r>
    </w:p>
    <w:p w14:paraId="4971DCC6" w14:textId="77777777" w:rsidR="002B569F" w:rsidRPr="002B569F" w:rsidRDefault="002B569F" w:rsidP="0092416A">
      <w:pPr>
        <w:tabs>
          <w:tab w:val="left" w:pos="1386"/>
          <w:tab w:val="left" w:leader="dot" w:pos="7650"/>
        </w:tabs>
        <w:spacing w:after="160" w:line="259" w:lineRule="auto"/>
        <w:ind w:right="360"/>
        <w:rPr>
          <w:rFonts w:eastAsia="Calibri"/>
          <w:b/>
          <w:color w:val="FF0000"/>
        </w:rPr>
      </w:pPr>
    </w:p>
    <w:p w14:paraId="302F6C9A" w14:textId="77777777" w:rsidR="002B569F" w:rsidRPr="002B569F" w:rsidRDefault="002B569F" w:rsidP="002B569F">
      <w:pPr>
        <w:tabs>
          <w:tab w:val="left" w:pos="1386"/>
          <w:tab w:val="left" w:leader="dot" w:pos="8640"/>
        </w:tabs>
        <w:spacing w:after="160" w:line="259" w:lineRule="auto"/>
        <w:rPr>
          <w:rFonts w:eastAsia="Calibri"/>
          <w:b/>
          <w:color w:val="FF0000"/>
          <w:sz w:val="32"/>
          <w:szCs w:val="22"/>
        </w:rPr>
      </w:pPr>
    </w:p>
    <w:bookmarkEnd w:id="18"/>
    <w:bookmarkEnd w:id="19"/>
    <w:bookmarkEnd w:id="20"/>
    <w:p w14:paraId="4E198A41" w14:textId="77777777" w:rsidR="007571C2" w:rsidRPr="004D1108" w:rsidRDefault="007571C2" w:rsidP="00AA3767">
      <w:pPr>
        <w:tabs>
          <w:tab w:val="left" w:pos="1800"/>
        </w:tabs>
        <w:spacing w:line="240" w:lineRule="auto"/>
      </w:pPr>
    </w:p>
    <w:sectPr w:rsidR="007571C2" w:rsidRPr="004D1108" w:rsidSect="00842FF2">
      <w:headerReference w:type="default" r:id="rId11"/>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A0609" w14:textId="77777777" w:rsidR="00E6075B" w:rsidRDefault="00E6075B">
      <w:r>
        <w:separator/>
      </w:r>
    </w:p>
  </w:endnote>
  <w:endnote w:type="continuationSeparator" w:id="0">
    <w:p w14:paraId="23D73789" w14:textId="77777777" w:rsidR="00E6075B" w:rsidRDefault="00E6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96424" w14:textId="77777777" w:rsidR="008E0EF2" w:rsidRDefault="008E0EF2">
    <w:pPr>
      <w:pStyle w:val="Footer"/>
      <w:jc w:val="center"/>
    </w:pPr>
  </w:p>
  <w:p w14:paraId="3C839145" w14:textId="77777777" w:rsidR="00AB1705" w:rsidRDefault="00AB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0F951" w14:textId="77777777" w:rsidR="00E6075B" w:rsidRDefault="00E6075B">
      <w:r>
        <w:separator/>
      </w:r>
    </w:p>
  </w:footnote>
  <w:footnote w:type="continuationSeparator" w:id="0">
    <w:p w14:paraId="29588039" w14:textId="77777777" w:rsidR="00E6075B" w:rsidRDefault="00E60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0FC5" w14:textId="77777777" w:rsidR="00370EFE" w:rsidRDefault="00370EFE" w:rsidP="00D84D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BE655" w14:textId="77777777" w:rsidR="00370EFE" w:rsidRDefault="00370EFE" w:rsidP="004A1E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8F71" w14:textId="77777777" w:rsidR="00370EFE" w:rsidRDefault="00370EFE" w:rsidP="00D84D2B">
    <w:pPr>
      <w:pStyle w:val="Header"/>
      <w:framePr w:wrap="around" w:vAnchor="text" w:hAnchor="margin" w:xAlign="right" w:y="1"/>
      <w:rPr>
        <w:rStyle w:val="PageNumber"/>
      </w:rPr>
    </w:pPr>
  </w:p>
  <w:p w14:paraId="197CED92" w14:textId="77777777" w:rsidR="00370EFE" w:rsidRDefault="00370EFE" w:rsidP="004A1E5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4CCB" w14:textId="77777777" w:rsidR="00370EFE" w:rsidRDefault="00370EFE" w:rsidP="004A1E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B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C1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43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5A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E8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C9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6B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0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44E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2D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32F"/>
    <w:multiLevelType w:val="hybridMultilevel"/>
    <w:tmpl w:val="11A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766F"/>
    <w:multiLevelType w:val="hybridMultilevel"/>
    <w:tmpl w:val="3D6E34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65BBD"/>
    <w:multiLevelType w:val="hybridMultilevel"/>
    <w:tmpl w:val="4F4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B21F3"/>
    <w:multiLevelType w:val="hybridMultilevel"/>
    <w:tmpl w:val="DE38B0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46236"/>
    <w:multiLevelType w:val="hybridMultilevel"/>
    <w:tmpl w:val="D3C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62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454F2C"/>
    <w:multiLevelType w:val="hybridMultilevel"/>
    <w:tmpl w:val="052A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8689D"/>
    <w:multiLevelType w:val="hybridMultilevel"/>
    <w:tmpl w:val="1B60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BC5EDE"/>
    <w:multiLevelType w:val="hybridMultilevel"/>
    <w:tmpl w:val="D651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8"/>
  </w:num>
  <w:num w:numId="3">
    <w:abstractNumId w:val="12"/>
  </w:num>
  <w:num w:numId="4">
    <w:abstractNumId w:val="13"/>
  </w:num>
  <w:num w:numId="5">
    <w:abstractNumId w:val="11"/>
  </w:num>
  <w:num w:numId="6">
    <w:abstractNumId w:val="17"/>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EA"/>
    <w:rsid w:val="0000134F"/>
    <w:rsid w:val="00007A39"/>
    <w:rsid w:val="00010D3D"/>
    <w:rsid w:val="00011915"/>
    <w:rsid w:val="00022DF0"/>
    <w:rsid w:val="000251A4"/>
    <w:rsid w:val="0002684B"/>
    <w:rsid w:val="0004142F"/>
    <w:rsid w:val="000714F7"/>
    <w:rsid w:val="000808DF"/>
    <w:rsid w:val="00083AD3"/>
    <w:rsid w:val="000915CF"/>
    <w:rsid w:val="000A0072"/>
    <w:rsid w:val="000A0B18"/>
    <w:rsid w:val="000A28E8"/>
    <w:rsid w:val="000A58E9"/>
    <w:rsid w:val="000A7E5D"/>
    <w:rsid w:val="000D3255"/>
    <w:rsid w:val="000F13E1"/>
    <w:rsid w:val="00101565"/>
    <w:rsid w:val="001023CD"/>
    <w:rsid w:val="00102E08"/>
    <w:rsid w:val="00103168"/>
    <w:rsid w:val="00122C6A"/>
    <w:rsid w:val="00130F3B"/>
    <w:rsid w:val="0013311E"/>
    <w:rsid w:val="001548DE"/>
    <w:rsid w:val="001549A0"/>
    <w:rsid w:val="001824B6"/>
    <w:rsid w:val="001A570B"/>
    <w:rsid w:val="001A5AD6"/>
    <w:rsid w:val="001B01BB"/>
    <w:rsid w:val="001C10CF"/>
    <w:rsid w:val="001C7C95"/>
    <w:rsid w:val="001D4C45"/>
    <w:rsid w:val="001F33A6"/>
    <w:rsid w:val="00211488"/>
    <w:rsid w:val="00232214"/>
    <w:rsid w:val="002323A2"/>
    <w:rsid w:val="0023288F"/>
    <w:rsid w:val="00236593"/>
    <w:rsid w:val="00240EB6"/>
    <w:rsid w:val="0024110C"/>
    <w:rsid w:val="00242994"/>
    <w:rsid w:val="00254F1E"/>
    <w:rsid w:val="002574A7"/>
    <w:rsid w:val="00257743"/>
    <w:rsid w:val="00270114"/>
    <w:rsid w:val="00287F92"/>
    <w:rsid w:val="00295F50"/>
    <w:rsid w:val="002A43FB"/>
    <w:rsid w:val="002B03D3"/>
    <w:rsid w:val="002B569F"/>
    <w:rsid w:val="002C024B"/>
    <w:rsid w:val="002C485B"/>
    <w:rsid w:val="002D77E5"/>
    <w:rsid w:val="002D7F89"/>
    <w:rsid w:val="002E6FA1"/>
    <w:rsid w:val="002F6981"/>
    <w:rsid w:val="0031156E"/>
    <w:rsid w:val="00311F74"/>
    <w:rsid w:val="003215F7"/>
    <w:rsid w:val="0032244E"/>
    <w:rsid w:val="0032596D"/>
    <w:rsid w:val="003327DA"/>
    <w:rsid w:val="00334DB0"/>
    <w:rsid w:val="00337CEA"/>
    <w:rsid w:val="003437B0"/>
    <w:rsid w:val="00344511"/>
    <w:rsid w:val="003567A5"/>
    <w:rsid w:val="00364D1E"/>
    <w:rsid w:val="00370EFE"/>
    <w:rsid w:val="003A00D1"/>
    <w:rsid w:val="003A6ADF"/>
    <w:rsid w:val="003A716E"/>
    <w:rsid w:val="003B0596"/>
    <w:rsid w:val="003B10FB"/>
    <w:rsid w:val="003B1664"/>
    <w:rsid w:val="003B467F"/>
    <w:rsid w:val="003B5920"/>
    <w:rsid w:val="003B604D"/>
    <w:rsid w:val="003C03B6"/>
    <w:rsid w:val="003C6F2B"/>
    <w:rsid w:val="003C796C"/>
    <w:rsid w:val="003E397C"/>
    <w:rsid w:val="003E70B2"/>
    <w:rsid w:val="00400151"/>
    <w:rsid w:val="0040167C"/>
    <w:rsid w:val="00422A3A"/>
    <w:rsid w:val="00426511"/>
    <w:rsid w:val="00426A05"/>
    <w:rsid w:val="00473556"/>
    <w:rsid w:val="00481B3B"/>
    <w:rsid w:val="00496ABE"/>
    <w:rsid w:val="004A1E5E"/>
    <w:rsid w:val="004A2930"/>
    <w:rsid w:val="004B14FB"/>
    <w:rsid w:val="004B1876"/>
    <w:rsid w:val="004C085A"/>
    <w:rsid w:val="004C5B9A"/>
    <w:rsid w:val="004D1108"/>
    <w:rsid w:val="004D5014"/>
    <w:rsid w:val="004E709C"/>
    <w:rsid w:val="004F3CAF"/>
    <w:rsid w:val="005007C3"/>
    <w:rsid w:val="005019A0"/>
    <w:rsid w:val="005019B7"/>
    <w:rsid w:val="0050689D"/>
    <w:rsid w:val="00524574"/>
    <w:rsid w:val="0052617F"/>
    <w:rsid w:val="005320BC"/>
    <w:rsid w:val="0054582C"/>
    <w:rsid w:val="005542A8"/>
    <w:rsid w:val="005603A8"/>
    <w:rsid w:val="00560B41"/>
    <w:rsid w:val="005638DF"/>
    <w:rsid w:val="0056656E"/>
    <w:rsid w:val="005776CD"/>
    <w:rsid w:val="005A2DE5"/>
    <w:rsid w:val="005A316D"/>
    <w:rsid w:val="005C3290"/>
    <w:rsid w:val="005C6268"/>
    <w:rsid w:val="005D1C12"/>
    <w:rsid w:val="005D2B10"/>
    <w:rsid w:val="005D71D0"/>
    <w:rsid w:val="005F0D83"/>
    <w:rsid w:val="005F56FD"/>
    <w:rsid w:val="006032B8"/>
    <w:rsid w:val="00612A07"/>
    <w:rsid w:val="006151AA"/>
    <w:rsid w:val="006463BD"/>
    <w:rsid w:val="0064716A"/>
    <w:rsid w:val="00654557"/>
    <w:rsid w:val="00655313"/>
    <w:rsid w:val="00657980"/>
    <w:rsid w:val="00667177"/>
    <w:rsid w:val="00675C93"/>
    <w:rsid w:val="006768D6"/>
    <w:rsid w:val="006833B7"/>
    <w:rsid w:val="0068394B"/>
    <w:rsid w:val="0069352F"/>
    <w:rsid w:val="006A35A4"/>
    <w:rsid w:val="006A5D8B"/>
    <w:rsid w:val="006B787E"/>
    <w:rsid w:val="006C20F3"/>
    <w:rsid w:val="006C293F"/>
    <w:rsid w:val="006C5D98"/>
    <w:rsid w:val="006D18E4"/>
    <w:rsid w:val="006D346F"/>
    <w:rsid w:val="006D65A8"/>
    <w:rsid w:val="006E4BC7"/>
    <w:rsid w:val="0070425F"/>
    <w:rsid w:val="0070732B"/>
    <w:rsid w:val="00710D6C"/>
    <w:rsid w:val="00711B8C"/>
    <w:rsid w:val="00711E38"/>
    <w:rsid w:val="00722F6F"/>
    <w:rsid w:val="0073608A"/>
    <w:rsid w:val="00743850"/>
    <w:rsid w:val="0075068C"/>
    <w:rsid w:val="00752C8F"/>
    <w:rsid w:val="00755F0F"/>
    <w:rsid w:val="007571C2"/>
    <w:rsid w:val="00774099"/>
    <w:rsid w:val="00781D33"/>
    <w:rsid w:val="00785CA7"/>
    <w:rsid w:val="007878EF"/>
    <w:rsid w:val="00791CD7"/>
    <w:rsid w:val="00791DA4"/>
    <w:rsid w:val="007A1DD1"/>
    <w:rsid w:val="007B52A5"/>
    <w:rsid w:val="007B598D"/>
    <w:rsid w:val="007E0FAB"/>
    <w:rsid w:val="007E7230"/>
    <w:rsid w:val="007F2550"/>
    <w:rsid w:val="00800582"/>
    <w:rsid w:val="00801398"/>
    <w:rsid w:val="0080412F"/>
    <w:rsid w:val="00825299"/>
    <w:rsid w:val="0082727A"/>
    <w:rsid w:val="00827582"/>
    <w:rsid w:val="008336C4"/>
    <w:rsid w:val="00842FF2"/>
    <w:rsid w:val="008468B4"/>
    <w:rsid w:val="008515AA"/>
    <w:rsid w:val="00852477"/>
    <w:rsid w:val="008679EC"/>
    <w:rsid w:val="00877DD2"/>
    <w:rsid w:val="00893DFA"/>
    <w:rsid w:val="008A5B33"/>
    <w:rsid w:val="008D4F7C"/>
    <w:rsid w:val="008E0EF2"/>
    <w:rsid w:val="008E5B18"/>
    <w:rsid w:val="008F4587"/>
    <w:rsid w:val="008F535D"/>
    <w:rsid w:val="008F6DA0"/>
    <w:rsid w:val="009049C9"/>
    <w:rsid w:val="00913075"/>
    <w:rsid w:val="00914E7B"/>
    <w:rsid w:val="00922AC9"/>
    <w:rsid w:val="0092416A"/>
    <w:rsid w:val="009250F2"/>
    <w:rsid w:val="00933F10"/>
    <w:rsid w:val="00933F2C"/>
    <w:rsid w:val="00936CB7"/>
    <w:rsid w:val="00941523"/>
    <w:rsid w:val="00952445"/>
    <w:rsid w:val="009810A6"/>
    <w:rsid w:val="0099376A"/>
    <w:rsid w:val="009A6DC1"/>
    <w:rsid w:val="009C1CAE"/>
    <w:rsid w:val="009D7305"/>
    <w:rsid w:val="009E45CD"/>
    <w:rsid w:val="009F618D"/>
    <w:rsid w:val="00A041C9"/>
    <w:rsid w:val="00A05FE3"/>
    <w:rsid w:val="00A25AB8"/>
    <w:rsid w:val="00A26BA6"/>
    <w:rsid w:val="00A33D7D"/>
    <w:rsid w:val="00A35F3C"/>
    <w:rsid w:val="00A360CB"/>
    <w:rsid w:val="00A378DC"/>
    <w:rsid w:val="00A43807"/>
    <w:rsid w:val="00A66BA5"/>
    <w:rsid w:val="00A7214F"/>
    <w:rsid w:val="00A72B84"/>
    <w:rsid w:val="00A82111"/>
    <w:rsid w:val="00A879B6"/>
    <w:rsid w:val="00AA3767"/>
    <w:rsid w:val="00AB1705"/>
    <w:rsid w:val="00AE2C9E"/>
    <w:rsid w:val="00B143E5"/>
    <w:rsid w:val="00B14F31"/>
    <w:rsid w:val="00B26791"/>
    <w:rsid w:val="00B34F3A"/>
    <w:rsid w:val="00B435E2"/>
    <w:rsid w:val="00B455BB"/>
    <w:rsid w:val="00B55675"/>
    <w:rsid w:val="00B64BCC"/>
    <w:rsid w:val="00B73D5B"/>
    <w:rsid w:val="00B82A81"/>
    <w:rsid w:val="00BA44C3"/>
    <w:rsid w:val="00BC17CE"/>
    <w:rsid w:val="00BD6041"/>
    <w:rsid w:val="00BE1F1C"/>
    <w:rsid w:val="00BE3ECC"/>
    <w:rsid w:val="00BE5A68"/>
    <w:rsid w:val="00BF16D2"/>
    <w:rsid w:val="00BF6BAC"/>
    <w:rsid w:val="00C06A27"/>
    <w:rsid w:val="00C129A9"/>
    <w:rsid w:val="00C41D0A"/>
    <w:rsid w:val="00C542A4"/>
    <w:rsid w:val="00C60917"/>
    <w:rsid w:val="00C73E4F"/>
    <w:rsid w:val="00C778AA"/>
    <w:rsid w:val="00C80EA5"/>
    <w:rsid w:val="00C84B8C"/>
    <w:rsid w:val="00C9379C"/>
    <w:rsid w:val="00CB0E19"/>
    <w:rsid w:val="00CB3BAC"/>
    <w:rsid w:val="00CC7D22"/>
    <w:rsid w:val="00CD02C5"/>
    <w:rsid w:val="00CD0391"/>
    <w:rsid w:val="00CD1BEC"/>
    <w:rsid w:val="00CF3ABE"/>
    <w:rsid w:val="00CF6099"/>
    <w:rsid w:val="00CF7A24"/>
    <w:rsid w:val="00D041BA"/>
    <w:rsid w:val="00D07A05"/>
    <w:rsid w:val="00D1257A"/>
    <w:rsid w:val="00D12F5F"/>
    <w:rsid w:val="00D142F2"/>
    <w:rsid w:val="00D15797"/>
    <w:rsid w:val="00D20A33"/>
    <w:rsid w:val="00D21FA9"/>
    <w:rsid w:val="00D22BF9"/>
    <w:rsid w:val="00D25B3A"/>
    <w:rsid w:val="00D305A1"/>
    <w:rsid w:val="00D33821"/>
    <w:rsid w:val="00D42898"/>
    <w:rsid w:val="00D666AE"/>
    <w:rsid w:val="00D84D2B"/>
    <w:rsid w:val="00DA7ED4"/>
    <w:rsid w:val="00DB1D4E"/>
    <w:rsid w:val="00DB315F"/>
    <w:rsid w:val="00DB7C58"/>
    <w:rsid w:val="00DC513C"/>
    <w:rsid w:val="00DE7721"/>
    <w:rsid w:val="00DF645E"/>
    <w:rsid w:val="00E00232"/>
    <w:rsid w:val="00E102DB"/>
    <w:rsid w:val="00E30AEC"/>
    <w:rsid w:val="00E447C4"/>
    <w:rsid w:val="00E463DA"/>
    <w:rsid w:val="00E57B72"/>
    <w:rsid w:val="00E6075B"/>
    <w:rsid w:val="00E62D11"/>
    <w:rsid w:val="00E80923"/>
    <w:rsid w:val="00E94F2A"/>
    <w:rsid w:val="00EB66DF"/>
    <w:rsid w:val="00EC242E"/>
    <w:rsid w:val="00EC35D3"/>
    <w:rsid w:val="00ED4394"/>
    <w:rsid w:val="00EE684D"/>
    <w:rsid w:val="00F22BEE"/>
    <w:rsid w:val="00F239BF"/>
    <w:rsid w:val="00F32E24"/>
    <w:rsid w:val="00F33BBA"/>
    <w:rsid w:val="00F45AEB"/>
    <w:rsid w:val="00F517ED"/>
    <w:rsid w:val="00F62BA0"/>
    <w:rsid w:val="00F74542"/>
    <w:rsid w:val="00F77A8C"/>
    <w:rsid w:val="00F865CD"/>
    <w:rsid w:val="00FA70CD"/>
    <w:rsid w:val="00FB2FD2"/>
    <w:rsid w:val="00FB412B"/>
    <w:rsid w:val="00FB6BCC"/>
    <w:rsid w:val="00FB6FD0"/>
    <w:rsid w:val="00FC4685"/>
    <w:rsid w:val="00FE1478"/>
    <w:rsid w:val="00FF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6EDD3"/>
  <w15:docId w15:val="{0CBA81CF-EF11-4487-AE7D-3D0CD4DD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1705"/>
    <w:pPr>
      <w:spacing w:line="480" w:lineRule="auto"/>
    </w:pPr>
    <w:rPr>
      <w:sz w:val="24"/>
      <w:szCs w:val="24"/>
    </w:rPr>
  </w:style>
  <w:style w:type="paragraph" w:styleId="Heading1">
    <w:name w:val="heading 1"/>
    <w:basedOn w:val="Normal"/>
    <w:next w:val="Normal"/>
    <w:link w:val="Heading1Char"/>
    <w:rsid w:val="002328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328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328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0FAB"/>
    <w:rPr>
      <w:rFonts w:ascii="Tahoma" w:hAnsi="Tahoma" w:cs="Tahoma"/>
      <w:sz w:val="16"/>
      <w:szCs w:val="16"/>
    </w:rPr>
  </w:style>
  <w:style w:type="paragraph" w:styleId="Header">
    <w:name w:val="header"/>
    <w:basedOn w:val="Normal"/>
    <w:rsid w:val="004A1E5E"/>
    <w:pPr>
      <w:tabs>
        <w:tab w:val="center" w:pos="4320"/>
        <w:tab w:val="right" w:pos="8640"/>
      </w:tabs>
    </w:pPr>
  </w:style>
  <w:style w:type="character" w:styleId="PageNumber">
    <w:name w:val="page number"/>
    <w:basedOn w:val="DefaultParagraphFont"/>
    <w:rsid w:val="004A1E5E"/>
  </w:style>
  <w:style w:type="paragraph" w:styleId="Footer">
    <w:name w:val="footer"/>
    <w:basedOn w:val="Normal"/>
    <w:link w:val="FooterChar"/>
    <w:uiPriority w:val="99"/>
    <w:rsid w:val="004A1E5E"/>
    <w:pPr>
      <w:tabs>
        <w:tab w:val="center" w:pos="4320"/>
        <w:tab w:val="right" w:pos="8640"/>
      </w:tabs>
    </w:pPr>
  </w:style>
  <w:style w:type="character" w:styleId="Hyperlink">
    <w:name w:val="Hyperlink"/>
    <w:basedOn w:val="DefaultParagraphFont"/>
    <w:uiPriority w:val="99"/>
    <w:rsid w:val="00E463DA"/>
    <w:rPr>
      <w:color w:val="0000FF"/>
      <w:u w:val="single"/>
    </w:rPr>
  </w:style>
  <w:style w:type="paragraph" w:customStyle="1" w:styleId="MajorHeading">
    <w:name w:val="Major Heading"/>
    <w:basedOn w:val="Normal"/>
    <w:qFormat/>
    <w:rsid w:val="003B467F"/>
    <w:pPr>
      <w:pageBreakBefore/>
      <w:jc w:val="center"/>
      <w:outlineLvl w:val="0"/>
    </w:pPr>
    <w:rPr>
      <w:caps/>
    </w:rPr>
  </w:style>
  <w:style w:type="paragraph" w:customStyle="1" w:styleId="Default">
    <w:name w:val="Default"/>
    <w:link w:val="DefaultChar"/>
    <w:rsid w:val="004D1108"/>
    <w:pPr>
      <w:autoSpaceDE w:val="0"/>
      <w:autoSpaceDN w:val="0"/>
      <w:adjustRightInd w:val="0"/>
    </w:pPr>
    <w:rPr>
      <w:color w:val="000000"/>
      <w:sz w:val="24"/>
      <w:szCs w:val="24"/>
    </w:rPr>
  </w:style>
  <w:style w:type="paragraph" w:customStyle="1" w:styleId="FirstLevelSubheading">
    <w:name w:val="First Level Subheading"/>
    <w:basedOn w:val="Default"/>
    <w:link w:val="FirstLevelSubheadingChar"/>
    <w:qFormat/>
    <w:rsid w:val="003B467F"/>
    <w:pPr>
      <w:spacing w:line="480" w:lineRule="auto"/>
      <w:jc w:val="center"/>
      <w:outlineLvl w:val="1"/>
    </w:pPr>
    <w:rPr>
      <w:b/>
      <w:bCs/>
    </w:rPr>
  </w:style>
  <w:style w:type="paragraph" w:customStyle="1" w:styleId="SecondLevelSubheading">
    <w:name w:val="Second Level Subheading"/>
    <w:basedOn w:val="Default"/>
    <w:link w:val="SecondLevelSubheadingChar"/>
    <w:qFormat/>
    <w:rsid w:val="003B467F"/>
    <w:pPr>
      <w:spacing w:line="480" w:lineRule="auto"/>
      <w:jc w:val="center"/>
      <w:outlineLvl w:val="2"/>
    </w:pPr>
    <w:rPr>
      <w:bCs/>
      <w:i/>
      <w:iCs/>
    </w:rPr>
  </w:style>
  <w:style w:type="character" w:customStyle="1" w:styleId="DefaultChar">
    <w:name w:val="Default Char"/>
    <w:basedOn w:val="DefaultParagraphFont"/>
    <w:link w:val="Default"/>
    <w:rsid w:val="00E62D11"/>
    <w:rPr>
      <w:color w:val="000000"/>
      <w:sz w:val="24"/>
      <w:szCs w:val="24"/>
    </w:rPr>
  </w:style>
  <w:style w:type="character" w:customStyle="1" w:styleId="FirstLevelSubheadingChar">
    <w:name w:val="First Level Subheading Char"/>
    <w:basedOn w:val="DefaultChar"/>
    <w:link w:val="FirstLevelSubheading"/>
    <w:rsid w:val="003B467F"/>
    <w:rPr>
      <w:b/>
      <w:bCs/>
      <w:color w:val="000000"/>
      <w:sz w:val="24"/>
      <w:szCs w:val="24"/>
    </w:rPr>
  </w:style>
  <w:style w:type="paragraph" w:customStyle="1" w:styleId="ThirdLevelSubheading">
    <w:name w:val="Third Level Subheading"/>
    <w:basedOn w:val="Default"/>
    <w:link w:val="ThirdLevelSubheadingChar"/>
    <w:qFormat/>
    <w:rsid w:val="003B467F"/>
    <w:pPr>
      <w:spacing w:line="480" w:lineRule="auto"/>
      <w:outlineLvl w:val="3"/>
    </w:pPr>
    <w:rPr>
      <w:b/>
      <w:iCs/>
    </w:rPr>
  </w:style>
  <w:style w:type="character" w:customStyle="1" w:styleId="SecondLevelSubheadingChar">
    <w:name w:val="Second Level Subheading Char"/>
    <w:basedOn w:val="DefaultChar"/>
    <w:link w:val="SecondLevelSubheading"/>
    <w:rsid w:val="003B467F"/>
    <w:rPr>
      <w:bCs/>
      <w:i/>
      <w:iCs/>
      <w:color w:val="000000"/>
      <w:sz w:val="24"/>
      <w:szCs w:val="24"/>
    </w:rPr>
  </w:style>
  <w:style w:type="paragraph" w:customStyle="1" w:styleId="FourthLevelSubheading">
    <w:name w:val="Fourth Level Subheading"/>
    <w:basedOn w:val="Normal"/>
    <w:link w:val="FourthLevelSubheadingChar"/>
    <w:qFormat/>
    <w:rsid w:val="003B467F"/>
    <w:pPr>
      <w:outlineLvl w:val="4"/>
    </w:pPr>
    <w:rPr>
      <w:i/>
    </w:rPr>
  </w:style>
  <w:style w:type="character" w:customStyle="1" w:styleId="ThirdLevelSubheadingChar">
    <w:name w:val="Third Level Subheading Char"/>
    <w:basedOn w:val="DefaultChar"/>
    <w:link w:val="ThirdLevelSubheading"/>
    <w:rsid w:val="003B467F"/>
    <w:rPr>
      <w:b/>
      <w:iCs/>
      <w:color w:val="000000"/>
      <w:sz w:val="24"/>
      <w:szCs w:val="24"/>
    </w:rPr>
  </w:style>
  <w:style w:type="paragraph" w:customStyle="1" w:styleId="FifthLevelSubeading">
    <w:name w:val="Fifth Level Subeading"/>
    <w:basedOn w:val="Normal"/>
    <w:link w:val="FifthLevelSubeadingChar"/>
    <w:qFormat/>
    <w:rsid w:val="003B467F"/>
    <w:pPr>
      <w:ind w:firstLine="720"/>
      <w:outlineLvl w:val="5"/>
    </w:pPr>
    <w:rPr>
      <w:b/>
    </w:rPr>
  </w:style>
  <w:style w:type="character" w:customStyle="1" w:styleId="FourthLevelSubheadingChar">
    <w:name w:val="Fourth Level Subheading Char"/>
    <w:basedOn w:val="DefaultParagraphFont"/>
    <w:link w:val="FourthLevelSubheading"/>
    <w:rsid w:val="003B467F"/>
    <w:rPr>
      <w:i/>
      <w:sz w:val="24"/>
      <w:szCs w:val="24"/>
    </w:rPr>
  </w:style>
  <w:style w:type="paragraph" w:styleId="ListParagraph">
    <w:name w:val="List Paragraph"/>
    <w:basedOn w:val="Normal"/>
    <w:uiPriority w:val="34"/>
    <w:qFormat/>
    <w:rsid w:val="00101565"/>
    <w:pPr>
      <w:ind w:left="720"/>
      <w:contextualSpacing/>
    </w:pPr>
  </w:style>
  <w:style w:type="character" w:customStyle="1" w:styleId="FifthLevelSubeadingChar">
    <w:name w:val="Fifth Level Subeading Char"/>
    <w:basedOn w:val="DefaultParagraphFont"/>
    <w:link w:val="FifthLevelSubeading"/>
    <w:rsid w:val="003B467F"/>
    <w:rPr>
      <w:b/>
      <w:sz w:val="24"/>
      <w:szCs w:val="24"/>
    </w:rPr>
  </w:style>
  <w:style w:type="paragraph" w:styleId="Caption">
    <w:name w:val="caption"/>
    <w:aliases w:val="Figure Caption"/>
    <w:basedOn w:val="Normal"/>
    <w:next w:val="Normal"/>
    <w:unhideWhenUsed/>
    <w:qFormat/>
    <w:rsid w:val="009A6DC1"/>
    <w:pPr>
      <w:spacing w:line="240" w:lineRule="auto"/>
    </w:pPr>
    <w:rPr>
      <w:b/>
      <w:bCs/>
      <w:szCs w:val="18"/>
    </w:rPr>
  </w:style>
  <w:style w:type="paragraph" w:styleId="TableofFigures">
    <w:name w:val="table of figures"/>
    <w:basedOn w:val="Normal"/>
    <w:next w:val="Normal"/>
    <w:uiPriority w:val="99"/>
    <w:rsid w:val="00DB315F"/>
  </w:style>
  <w:style w:type="table" w:styleId="TableGrid">
    <w:name w:val="Table Grid"/>
    <w:basedOn w:val="TableNormal"/>
    <w:rsid w:val="006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328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328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3288F"/>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qFormat/>
    <w:rsid w:val="00BE3ECC"/>
    <w:pPr>
      <w:spacing w:line="240" w:lineRule="auto"/>
      <w:ind w:left="245" w:right="288"/>
    </w:pPr>
  </w:style>
  <w:style w:type="paragraph" w:styleId="TOC1">
    <w:name w:val="toc 1"/>
    <w:basedOn w:val="Normal"/>
    <w:next w:val="Normal"/>
    <w:autoRedefine/>
    <w:uiPriority w:val="39"/>
    <w:qFormat/>
    <w:rsid w:val="00BE3ECC"/>
    <w:pPr>
      <w:tabs>
        <w:tab w:val="right" w:leader="dot" w:pos="8558"/>
      </w:tabs>
      <w:spacing w:before="240" w:after="240" w:line="240" w:lineRule="auto"/>
      <w:ind w:right="288"/>
    </w:pPr>
    <w:rPr>
      <w:caps/>
      <w:noProof/>
    </w:rPr>
  </w:style>
  <w:style w:type="paragraph" w:styleId="TOC3">
    <w:name w:val="toc 3"/>
    <w:basedOn w:val="Normal"/>
    <w:next w:val="Normal"/>
    <w:autoRedefine/>
    <w:uiPriority w:val="39"/>
    <w:qFormat/>
    <w:rsid w:val="00BE3ECC"/>
    <w:pPr>
      <w:spacing w:line="240" w:lineRule="auto"/>
      <w:ind w:left="475" w:right="288"/>
    </w:pPr>
  </w:style>
  <w:style w:type="paragraph" w:styleId="TOC4">
    <w:name w:val="toc 4"/>
    <w:basedOn w:val="Normal"/>
    <w:next w:val="Normal"/>
    <w:autoRedefine/>
    <w:uiPriority w:val="39"/>
    <w:rsid w:val="00BE3ECC"/>
    <w:pPr>
      <w:spacing w:line="240" w:lineRule="auto"/>
      <w:ind w:left="720" w:right="288"/>
    </w:pPr>
  </w:style>
  <w:style w:type="paragraph" w:styleId="TOC5">
    <w:name w:val="toc 5"/>
    <w:basedOn w:val="Normal"/>
    <w:next w:val="Normal"/>
    <w:autoRedefine/>
    <w:uiPriority w:val="39"/>
    <w:rsid w:val="00BE3ECC"/>
    <w:pPr>
      <w:spacing w:line="240" w:lineRule="auto"/>
      <w:ind w:left="965" w:right="288"/>
    </w:pPr>
  </w:style>
  <w:style w:type="paragraph" w:styleId="TOC6">
    <w:name w:val="toc 6"/>
    <w:basedOn w:val="Normal"/>
    <w:next w:val="Normal"/>
    <w:autoRedefine/>
    <w:uiPriority w:val="39"/>
    <w:rsid w:val="00BE3ECC"/>
    <w:pPr>
      <w:spacing w:line="240" w:lineRule="auto"/>
      <w:ind w:left="1195" w:right="288"/>
    </w:pPr>
  </w:style>
  <w:style w:type="character" w:styleId="PlaceholderText">
    <w:name w:val="Placeholder Text"/>
    <w:basedOn w:val="DefaultParagraphFont"/>
    <w:uiPriority w:val="99"/>
    <w:semiHidden/>
    <w:rsid w:val="006463BD"/>
    <w:rPr>
      <w:color w:val="808080"/>
    </w:rPr>
  </w:style>
  <w:style w:type="paragraph" w:customStyle="1" w:styleId="SingleSpacing">
    <w:name w:val="Single Spacing"/>
    <w:basedOn w:val="Normal"/>
    <w:qFormat/>
    <w:rsid w:val="00AA3767"/>
    <w:pPr>
      <w:tabs>
        <w:tab w:val="left" w:pos="2520"/>
      </w:tabs>
      <w:spacing w:line="240" w:lineRule="auto"/>
    </w:pPr>
  </w:style>
  <w:style w:type="paragraph" w:styleId="TOCHeading">
    <w:name w:val="TOC Heading"/>
    <w:basedOn w:val="Heading1"/>
    <w:next w:val="Normal"/>
    <w:uiPriority w:val="39"/>
    <w:semiHidden/>
    <w:unhideWhenUsed/>
    <w:qFormat/>
    <w:rsid w:val="007B598D"/>
    <w:pPr>
      <w:spacing w:line="276" w:lineRule="auto"/>
      <w:outlineLvl w:val="9"/>
    </w:pPr>
    <w:rPr>
      <w:lang w:eastAsia="ja-JP"/>
    </w:rPr>
  </w:style>
  <w:style w:type="character" w:customStyle="1" w:styleId="FooterChar">
    <w:name w:val="Footer Char"/>
    <w:basedOn w:val="DefaultParagraphFont"/>
    <w:link w:val="Footer"/>
    <w:uiPriority w:val="99"/>
    <w:rsid w:val="00AB1705"/>
    <w:rPr>
      <w:sz w:val="24"/>
      <w:szCs w:val="24"/>
    </w:rPr>
  </w:style>
  <w:style w:type="character" w:styleId="CommentReference">
    <w:name w:val="annotation reference"/>
    <w:basedOn w:val="DefaultParagraphFont"/>
    <w:semiHidden/>
    <w:unhideWhenUsed/>
    <w:rsid w:val="003B604D"/>
    <w:rPr>
      <w:sz w:val="16"/>
      <w:szCs w:val="16"/>
    </w:rPr>
  </w:style>
  <w:style w:type="paragraph" w:styleId="CommentText">
    <w:name w:val="annotation text"/>
    <w:basedOn w:val="Normal"/>
    <w:link w:val="CommentTextChar"/>
    <w:semiHidden/>
    <w:unhideWhenUsed/>
    <w:rsid w:val="003B604D"/>
    <w:pPr>
      <w:spacing w:line="240" w:lineRule="auto"/>
    </w:pPr>
    <w:rPr>
      <w:sz w:val="20"/>
      <w:szCs w:val="20"/>
    </w:rPr>
  </w:style>
  <w:style w:type="character" w:customStyle="1" w:styleId="CommentTextChar">
    <w:name w:val="Comment Text Char"/>
    <w:basedOn w:val="DefaultParagraphFont"/>
    <w:link w:val="CommentText"/>
    <w:semiHidden/>
    <w:rsid w:val="003B604D"/>
  </w:style>
  <w:style w:type="paragraph" w:styleId="CommentSubject">
    <w:name w:val="annotation subject"/>
    <w:basedOn w:val="CommentText"/>
    <w:next w:val="CommentText"/>
    <w:link w:val="CommentSubjectChar"/>
    <w:semiHidden/>
    <w:unhideWhenUsed/>
    <w:rsid w:val="003B604D"/>
    <w:rPr>
      <w:b/>
      <w:bCs/>
    </w:rPr>
  </w:style>
  <w:style w:type="character" w:customStyle="1" w:styleId="CommentSubjectChar">
    <w:name w:val="Comment Subject Char"/>
    <w:basedOn w:val="CommentTextChar"/>
    <w:link w:val="CommentSubject"/>
    <w:semiHidden/>
    <w:rsid w:val="003B604D"/>
    <w:rPr>
      <w:b/>
      <w:bCs/>
    </w:rPr>
  </w:style>
  <w:style w:type="paragraph" w:styleId="Title">
    <w:name w:val="Title"/>
    <w:basedOn w:val="Normal"/>
    <w:next w:val="Normal"/>
    <w:link w:val="TitleChar"/>
    <w:rsid w:val="00711E3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11E38"/>
    <w:rPr>
      <w:rFonts w:asciiTheme="majorHAnsi" w:eastAsiaTheme="majorEastAsia" w:hAnsiTheme="majorHAnsi" w:cstheme="majorBidi"/>
      <w:spacing w:val="-10"/>
      <w:kern w:val="28"/>
      <w:sz w:val="56"/>
      <w:szCs w:val="56"/>
    </w:rPr>
  </w:style>
  <w:style w:type="paragraph" w:styleId="BodyText">
    <w:name w:val="Body Text"/>
    <w:basedOn w:val="Normal"/>
    <w:link w:val="BodyTextChar"/>
    <w:semiHidden/>
    <w:unhideWhenUsed/>
    <w:rsid w:val="00711E38"/>
    <w:pPr>
      <w:spacing w:after="120"/>
    </w:pPr>
  </w:style>
  <w:style w:type="character" w:customStyle="1" w:styleId="BodyTextChar">
    <w:name w:val="Body Text Char"/>
    <w:basedOn w:val="DefaultParagraphFont"/>
    <w:link w:val="BodyText"/>
    <w:semiHidden/>
    <w:rsid w:val="00711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9284">
      <w:bodyDiv w:val="1"/>
      <w:marLeft w:val="0"/>
      <w:marRight w:val="0"/>
      <w:marTop w:val="0"/>
      <w:marBottom w:val="0"/>
      <w:divBdr>
        <w:top w:val="none" w:sz="0" w:space="0" w:color="auto"/>
        <w:left w:val="none" w:sz="0" w:space="0" w:color="auto"/>
        <w:bottom w:val="none" w:sz="0" w:space="0" w:color="auto"/>
        <w:right w:val="none" w:sz="0" w:space="0" w:color="auto"/>
      </w:divBdr>
    </w:div>
    <w:div w:id="686174505">
      <w:bodyDiv w:val="1"/>
      <w:marLeft w:val="0"/>
      <w:marRight w:val="0"/>
      <w:marTop w:val="0"/>
      <w:marBottom w:val="0"/>
      <w:divBdr>
        <w:top w:val="none" w:sz="0" w:space="0" w:color="auto"/>
        <w:left w:val="none" w:sz="0" w:space="0" w:color="auto"/>
        <w:bottom w:val="none" w:sz="0" w:space="0" w:color="auto"/>
        <w:right w:val="none" w:sz="0" w:space="0" w:color="auto"/>
      </w:divBdr>
    </w:div>
    <w:div w:id="2022538701">
      <w:bodyDiv w:val="1"/>
      <w:marLeft w:val="0"/>
      <w:marRight w:val="0"/>
      <w:marTop w:val="0"/>
      <w:marBottom w:val="0"/>
      <w:divBdr>
        <w:top w:val="none" w:sz="0" w:space="0" w:color="auto"/>
        <w:left w:val="none" w:sz="0" w:space="0" w:color="auto"/>
        <w:bottom w:val="none" w:sz="0" w:space="0" w:color="auto"/>
        <w:right w:val="none" w:sz="0" w:space="0" w:color="auto"/>
      </w:divBdr>
    </w:div>
    <w:div w:id="21345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bert\Downloads\New-Template-With-Styles6%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B75A88F7E64DF7AB79E806D92A4DBE"/>
        <w:category>
          <w:name w:val="General"/>
          <w:gallery w:val="placeholder"/>
        </w:category>
        <w:types>
          <w:type w:val="bbPlcHdr"/>
        </w:types>
        <w:behaviors>
          <w:behavior w:val="content"/>
        </w:behaviors>
        <w:guid w:val="{B640DDB5-4C4B-4F60-9C6B-D64CE3056096}"/>
      </w:docPartPr>
      <w:docPartBody>
        <w:p w:rsidR="00AF22FA" w:rsidRDefault="001A1099" w:rsidP="001A1099">
          <w:pPr>
            <w:pStyle w:val="89B75A88F7E64DF7AB79E806D92A4DBE1"/>
          </w:pPr>
          <w:r w:rsidRPr="00DF79D3">
            <w:rPr>
              <w:rStyle w:val="PlaceholderText"/>
            </w:rPr>
            <w:t>Choose an item.</w:t>
          </w:r>
        </w:p>
      </w:docPartBody>
    </w:docPart>
    <w:docPart>
      <w:docPartPr>
        <w:name w:val="39557173C692433184341B8677769799"/>
        <w:category>
          <w:name w:val="General"/>
          <w:gallery w:val="placeholder"/>
        </w:category>
        <w:types>
          <w:type w:val="bbPlcHdr"/>
        </w:types>
        <w:behaviors>
          <w:behavior w:val="content"/>
        </w:behaviors>
        <w:guid w:val="{33C56C97-0F53-40EC-B308-1B09611E4BB9}"/>
      </w:docPartPr>
      <w:docPartBody>
        <w:p w:rsidR="00AF22FA" w:rsidRDefault="001A1099" w:rsidP="001A1099">
          <w:pPr>
            <w:pStyle w:val="39557173C692433184341B86777697991"/>
          </w:pPr>
          <w:r w:rsidRPr="009E5CF3">
            <w:rPr>
              <w:rStyle w:val="PlaceholderText"/>
            </w:rPr>
            <w:t>Choose an item.</w:t>
          </w:r>
        </w:p>
      </w:docPartBody>
    </w:docPart>
    <w:docPart>
      <w:docPartPr>
        <w:name w:val="631DBA1DE2E2498FA06F97439D40EDE8"/>
        <w:category>
          <w:name w:val="General"/>
          <w:gallery w:val="placeholder"/>
        </w:category>
        <w:types>
          <w:type w:val="bbPlcHdr"/>
        </w:types>
        <w:behaviors>
          <w:behavior w:val="content"/>
        </w:behaviors>
        <w:guid w:val="{24276D28-0AA4-48F1-9851-6786D4E9E721}"/>
      </w:docPartPr>
      <w:docPartBody>
        <w:p w:rsidR="00AF22FA" w:rsidRDefault="001A1099" w:rsidP="001A1099">
          <w:pPr>
            <w:pStyle w:val="631DBA1DE2E2498FA06F97439D40EDE81"/>
          </w:pPr>
          <w:r w:rsidRPr="009E5CF3">
            <w:rPr>
              <w:rStyle w:val="PlaceholderText"/>
            </w:rPr>
            <w:t>Choose an item.</w:t>
          </w:r>
        </w:p>
      </w:docPartBody>
    </w:docPart>
    <w:docPart>
      <w:docPartPr>
        <w:name w:val="0DC56A922D5C4FC299BB64E890F719BD"/>
        <w:category>
          <w:name w:val="General"/>
          <w:gallery w:val="placeholder"/>
        </w:category>
        <w:types>
          <w:type w:val="bbPlcHdr"/>
        </w:types>
        <w:behaviors>
          <w:behavior w:val="content"/>
        </w:behaviors>
        <w:guid w:val="{A5838C84-C017-4024-8DFF-181286264A95}"/>
      </w:docPartPr>
      <w:docPartBody>
        <w:p w:rsidR="00AF22FA" w:rsidRDefault="001A1099" w:rsidP="001A1099">
          <w:pPr>
            <w:pStyle w:val="0DC56A922D5C4FC299BB64E890F719BD1"/>
          </w:pPr>
          <w:r w:rsidRPr="009E5CF3">
            <w:rPr>
              <w:rStyle w:val="PlaceholderText"/>
            </w:rPr>
            <w:t>Choose an item.</w:t>
          </w:r>
        </w:p>
      </w:docPartBody>
    </w:docPart>
    <w:docPart>
      <w:docPartPr>
        <w:name w:val="67C8B6E7A9A74F689B6135926CE6A3FA"/>
        <w:category>
          <w:name w:val="General"/>
          <w:gallery w:val="placeholder"/>
        </w:category>
        <w:types>
          <w:type w:val="bbPlcHdr"/>
        </w:types>
        <w:behaviors>
          <w:behavior w:val="content"/>
        </w:behaviors>
        <w:guid w:val="{F1E2A584-89FB-4DBE-8ED1-226B67E82A90}"/>
      </w:docPartPr>
      <w:docPartBody>
        <w:p w:rsidR="00AF22FA" w:rsidRDefault="001A1099" w:rsidP="001A1099">
          <w:pPr>
            <w:pStyle w:val="67C8B6E7A9A74F689B6135926CE6A3FA1"/>
          </w:pPr>
          <w:r w:rsidRPr="009E5CF3">
            <w:rPr>
              <w:rStyle w:val="PlaceholderText"/>
            </w:rPr>
            <w:t>Choose an item.</w:t>
          </w:r>
        </w:p>
      </w:docPartBody>
    </w:docPart>
    <w:docPart>
      <w:docPartPr>
        <w:name w:val="A1E9DFD7EA8045848B492B90E1AD8241"/>
        <w:category>
          <w:name w:val="General"/>
          <w:gallery w:val="placeholder"/>
        </w:category>
        <w:types>
          <w:type w:val="bbPlcHdr"/>
        </w:types>
        <w:behaviors>
          <w:behavior w:val="content"/>
        </w:behaviors>
        <w:guid w:val="{03C06727-AF70-492D-ABB8-1C4D00A57436}"/>
      </w:docPartPr>
      <w:docPartBody>
        <w:p w:rsidR="00AF22FA" w:rsidRDefault="001A1099" w:rsidP="001A1099">
          <w:pPr>
            <w:pStyle w:val="A1E9DFD7EA8045848B492B90E1AD82411"/>
          </w:pPr>
          <w:r w:rsidRPr="009E5CF3">
            <w:rPr>
              <w:rStyle w:val="PlaceholderText"/>
            </w:rPr>
            <w:t>Choose an item.</w:t>
          </w:r>
        </w:p>
      </w:docPartBody>
    </w:docPart>
    <w:docPart>
      <w:docPartPr>
        <w:name w:val="522ECFD0AF3D40E99D0FEB5C04BA6ECC"/>
        <w:category>
          <w:name w:val="General"/>
          <w:gallery w:val="placeholder"/>
        </w:category>
        <w:types>
          <w:type w:val="bbPlcHdr"/>
        </w:types>
        <w:behaviors>
          <w:behavior w:val="content"/>
        </w:behaviors>
        <w:guid w:val="{5689EFEC-2463-4EDE-AE9A-7A3625BE3E48}"/>
      </w:docPartPr>
      <w:docPartBody>
        <w:p w:rsidR="00AF22FA" w:rsidRDefault="001A1099" w:rsidP="001A1099">
          <w:pPr>
            <w:pStyle w:val="522ECFD0AF3D40E99D0FEB5C04BA6ECC1"/>
          </w:pPr>
          <w:r w:rsidRPr="009E5CF3">
            <w:rPr>
              <w:rStyle w:val="PlaceholderText"/>
            </w:rPr>
            <w:t>Choose an item.</w:t>
          </w:r>
        </w:p>
      </w:docPartBody>
    </w:docPart>
    <w:docPart>
      <w:docPartPr>
        <w:name w:val="852AB018DC2D413799285AC86EC2F09E"/>
        <w:category>
          <w:name w:val="General"/>
          <w:gallery w:val="placeholder"/>
        </w:category>
        <w:types>
          <w:type w:val="bbPlcHdr"/>
        </w:types>
        <w:behaviors>
          <w:behavior w:val="content"/>
        </w:behaviors>
        <w:guid w:val="{A0DF7E49-AAA6-4C9F-AC98-DB33261B4155}"/>
      </w:docPartPr>
      <w:docPartBody>
        <w:p w:rsidR="00DC64B2" w:rsidRDefault="001A1099" w:rsidP="001A1099">
          <w:pPr>
            <w:pStyle w:val="852AB018DC2D413799285AC86EC2F09E1"/>
          </w:pPr>
          <w:r w:rsidRPr="009E5CF3">
            <w:rPr>
              <w:rStyle w:val="PlaceholderText"/>
            </w:rPr>
            <w:t>Choose an item.</w:t>
          </w:r>
        </w:p>
      </w:docPartBody>
    </w:docPart>
    <w:docPart>
      <w:docPartPr>
        <w:name w:val="6A1A8CB6599843BA8269F2C9DEC84DAE"/>
        <w:category>
          <w:name w:val="General"/>
          <w:gallery w:val="placeholder"/>
        </w:category>
        <w:types>
          <w:type w:val="bbPlcHdr"/>
        </w:types>
        <w:behaviors>
          <w:behavior w:val="content"/>
        </w:behaviors>
        <w:guid w:val="{169067FC-87E6-4082-8A78-B19A6ED88608}"/>
      </w:docPartPr>
      <w:docPartBody>
        <w:p w:rsidR="00DC64B2" w:rsidRDefault="001A1099" w:rsidP="001A1099">
          <w:pPr>
            <w:pStyle w:val="6A1A8CB6599843BA8269F2C9DEC84DAE1"/>
          </w:pPr>
          <w:r w:rsidRPr="009E5CF3">
            <w:rPr>
              <w:rStyle w:val="PlaceholderText"/>
            </w:rPr>
            <w:t>Choose an item.</w:t>
          </w:r>
        </w:p>
      </w:docPartBody>
    </w:docPart>
    <w:docPart>
      <w:docPartPr>
        <w:name w:val="DECC05EDB04F4D73A94FB006BF7204C9"/>
        <w:category>
          <w:name w:val="General"/>
          <w:gallery w:val="placeholder"/>
        </w:category>
        <w:types>
          <w:type w:val="bbPlcHdr"/>
        </w:types>
        <w:behaviors>
          <w:behavior w:val="content"/>
        </w:behaviors>
        <w:guid w:val="{0D39F2ED-3492-4F19-8A75-5CDD7B3D7DA5}"/>
      </w:docPartPr>
      <w:docPartBody>
        <w:p w:rsidR="00DC64B2" w:rsidRDefault="001A1099" w:rsidP="001A1099">
          <w:pPr>
            <w:pStyle w:val="DECC05EDB04F4D73A94FB006BF7204C91"/>
          </w:pPr>
          <w:r w:rsidRPr="009E5C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D7"/>
    <w:rsid w:val="00041B5F"/>
    <w:rsid w:val="001A1099"/>
    <w:rsid w:val="002172D2"/>
    <w:rsid w:val="00274BB5"/>
    <w:rsid w:val="002E7C4E"/>
    <w:rsid w:val="00456BF6"/>
    <w:rsid w:val="00591718"/>
    <w:rsid w:val="005B2832"/>
    <w:rsid w:val="005E573A"/>
    <w:rsid w:val="007A76F4"/>
    <w:rsid w:val="008D6DD9"/>
    <w:rsid w:val="008E5528"/>
    <w:rsid w:val="00926BB1"/>
    <w:rsid w:val="009B6570"/>
    <w:rsid w:val="00AF22FA"/>
    <w:rsid w:val="00D52D69"/>
    <w:rsid w:val="00D768BA"/>
    <w:rsid w:val="00D815DC"/>
    <w:rsid w:val="00DC64B2"/>
    <w:rsid w:val="00E9666A"/>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099"/>
    <w:rPr>
      <w:color w:val="808080"/>
    </w:rPr>
  </w:style>
  <w:style w:type="paragraph" w:customStyle="1" w:styleId="89B75A88F7E64DF7AB79E806D92A4DBE">
    <w:name w:val="89B75A88F7E64DF7AB79E806D92A4DBE"/>
  </w:style>
  <w:style w:type="paragraph" w:customStyle="1" w:styleId="39557173C692433184341B8677769799">
    <w:name w:val="39557173C692433184341B8677769799"/>
  </w:style>
  <w:style w:type="paragraph" w:customStyle="1" w:styleId="631DBA1DE2E2498FA06F97439D40EDE8">
    <w:name w:val="631DBA1DE2E2498FA06F97439D40EDE8"/>
  </w:style>
  <w:style w:type="paragraph" w:customStyle="1" w:styleId="0DC56A922D5C4FC299BB64E890F719BD">
    <w:name w:val="0DC56A922D5C4FC299BB64E890F719BD"/>
  </w:style>
  <w:style w:type="paragraph" w:customStyle="1" w:styleId="67C8B6E7A9A74F689B6135926CE6A3FA">
    <w:name w:val="67C8B6E7A9A74F689B6135926CE6A3FA"/>
  </w:style>
  <w:style w:type="paragraph" w:customStyle="1" w:styleId="A1E9DFD7EA8045848B492B90E1AD8241">
    <w:name w:val="A1E9DFD7EA8045848B492B90E1AD8241"/>
  </w:style>
  <w:style w:type="paragraph" w:customStyle="1" w:styleId="522ECFD0AF3D40E99D0FEB5C04BA6ECC">
    <w:name w:val="522ECFD0AF3D40E99D0FEB5C04BA6ECC"/>
    <w:rsid w:val="00FF67D7"/>
  </w:style>
  <w:style w:type="paragraph" w:customStyle="1" w:styleId="852AB018DC2D413799285AC86EC2F09E">
    <w:name w:val="852AB018DC2D413799285AC86EC2F09E"/>
    <w:rsid w:val="00AF22FA"/>
  </w:style>
  <w:style w:type="paragraph" w:customStyle="1" w:styleId="6A1A8CB6599843BA8269F2C9DEC84DAE">
    <w:name w:val="6A1A8CB6599843BA8269F2C9DEC84DAE"/>
    <w:rsid w:val="00AF22FA"/>
  </w:style>
  <w:style w:type="paragraph" w:customStyle="1" w:styleId="DECC05EDB04F4D73A94FB006BF7204C9">
    <w:name w:val="DECC05EDB04F4D73A94FB006BF7204C9"/>
    <w:rsid w:val="00AF22FA"/>
  </w:style>
  <w:style w:type="paragraph" w:customStyle="1" w:styleId="89B75A88F7E64DF7AB79E806D92A4DBE1">
    <w:name w:val="89B75A88F7E64DF7AB79E806D92A4DBE1"/>
    <w:rsid w:val="001A1099"/>
    <w:pPr>
      <w:spacing w:after="0" w:line="480" w:lineRule="auto"/>
    </w:pPr>
    <w:rPr>
      <w:rFonts w:ascii="Times New Roman" w:eastAsia="Times New Roman" w:hAnsi="Times New Roman" w:cs="Times New Roman"/>
      <w:sz w:val="24"/>
      <w:szCs w:val="24"/>
    </w:rPr>
  </w:style>
  <w:style w:type="paragraph" w:customStyle="1" w:styleId="39557173C692433184341B86777697991">
    <w:name w:val="39557173C692433184341B86777697991"/>
    <w:rsid w:val="001A1099"/>
    <w:pPr>
      <w:spacing w:after="0" w:line="480" w:lineRule="auto"/>
    </w:pPr>
    <w:rPr>
      <w:rFonts w:ascii="Times New Roman" w:eastAsia="Times New Roman" w:hAnsi="Times New Roman" w:cs="Times New Roman"/>
      <w:sz w:val="24"/>
      <w:szCs w:val="24"/>
    </w:rPr>
  </w:style>
  <w:style w:type="paragraph" w:customStyle="1" w:styleId="631DBA1DE2E2498FA06F97439D40EDE81">
    <w:name w:val="631DBA1DE2E2498FA06F97439D40EDE81"/>
    <w:rsid w:val="001A1099"/>
    <w:pPr>
      <w:spacing w:after="0" w:line="480" w:lineRule="auto"/>
    </w:pPr>
    <w:rPr>
      <w:rFonts w:ascii="Times New Roman" w:eastAsia="Times New Roman" w:hAnsi="Times New Roman" w:cs="Times New Roman"/>
      <w:sz w:val="24"/>
      <w:szCs w:val="24"/>
    </w:rPr>
  </w:style>
  <w:style w:type="paragraph" w:customStyle="1" w:styleId="0DC56A922D5C4FC299BB64E890F719BD1">
    <w:name w:val="0DC56A922D5C4FC299BB64E890F719BD1"/>
    <w:rsid w:val="001A1099"/>
    <w:pPr>
      <w:spacing w:after="0" w:line="480" w:lineRule="auto"/>
    </w:pPr>
    <w:rPr>
      <w:rFonts w:ascii="Times New Roman" w:eastAsia="Times New Roman" w:hAnsi="Times New Roman" w:cs="Times New Roman"/>
      <w:sz w:val="24"/>
      <w:szCs w:val="24"/>
    </w:rPr>
  </w:style>
  <w:style w:type="paragraph" w:customStyle="1" w:styleId="67C8B6E7A9A74F689B6135926CE6A3FA1">
    <w:name w:val="67C8B6E7A9A74F689B6135926CE6A3FA1"/>
    <w:rsid w:val="001A1099"/>
    <w:pPr>
      <w:spacing w:after="0" w:line="480" w:lineRule="auto"/>
    </w:pPr>
    <w:rPr>
      <w:rFonts w:ascii="Times New Roman" w:eastAsia="Times New Roman" w:hAnsi="Times New Roman" w:cs="Times New Roman"/>
      <w:sz w:val="24"/>
      <w:szCs w:val="24"/>
    </w:rPr>
  </w:style>
  <w:style w:type="paragraph" w:customStyle="1" w:styleId="A1E9DFD7EA8045848B492B90E1AD82411">
    <w:name w:val="A1E9DFD7EA8045848B492B90E1AD82411"/>
    <w:rsid w:val="001A1099"/>
    <w:pPr>
      <w:spacing w:after="0" w:line="480" w:lineRule="auto"/>
    </w:pPr>
    <w:rPr>
      <w:rFonts w:ascii="Times New Roman" w:eastAsia="Times New Roman" w:hAnsi="Times New Roman" w:cs="Times New Roman"/>
      <w:sz w:val="24"/>
      <w:szCs w:val="24"/>
    </w:rPr>
  </w:style>
  <w:style w:type="paragraph" w:customStyle="1" w:styleId="522ECFD0AF3D40E99D0FEB5C04BA6ECC1">
    <w:name w:val="522ECFD0AF3D40E99D0FEB5C04BA6ECC1"/>
    <w:rsid w:val="001A1099"/>
    <w:pPr>
      <w:spacing w:after="0" w:line="480" w:lineRule="auto"/>
    </w:pPr>
    <w:rPr>
      <w:rFonts w:ascii="Times New Roman" w:eastAsia="Times New Roman" w:hAnsi="Times New Roman" w:cs="Times New Roman"/>
      <w:sz w:val="24"/>
      <w:szCs w:val="24"/>
    </w:rPr>
  </w:style>
  <w:style w:type="paragraph" w:customStyle="1" w:styleId="852AB018DC2D413799285AC86EC2F09E1">
    <w:name w:val="852AB018DC2D413799285AC86EC2F09E1"/>
    <w:rsid w:val="001A1099"/>
    <w:pPr>
      <w:spacing w:after="0" w:line="480" w:lineRule="auto"/>
    </w:pPr>
    <w:rPr>
      <w:rFonts w:ascii="Times New Roman" w:eastAsia="Times New Roman" w:hAnsi="Times New Roman" w:cs="Times New Roman"/>
      <w:sz w:val="24"/>
      <w:szCs w:val="24"/>
    </w:rPr>
  </w:style>
  <w:style w:type="paragraph" w:customStyle="1" w:styleId="6A1A8CB6599843BA8269F2C9DEC84DAE1">
    <w:name w:val="6A1A8CB6599843BA8269F2C9DEC84DAE1"/>
    <w:rsid w:val="001A1099"/>
    <w:pPr>
      <w:spacing w:after="0" w:line="480" w:lineRule="auto"/>
    </w:pPr>
    <w:rPr>
      <w:rFonts w:ascii="Times New Roman" w:eastAsia="Times New Roman" w:hAnsi="Times New Roman" w:cs="Times New Roman"/>
      <w:sz w:val="24"/>
      <w:szCs w:val="24"/>
    </w:rPr>
  </w:style>
  <w:style w:type="paragraph" w:customStyle="1" w:styleId="DECC05EDB04F4D73A94FB006BF7204C91">
    <w:name w:val="DECC05EDB04F4D73A94FB006BF7204C91"/>
    <w:rsid w:val="001A1099"/>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67A5-7CA0-4E27-A017-6647DFF2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New-Template-With-Styles6 (3)</Template>
  <TotalTime>47</TotalTime>
  <Pages>6</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Administrator</cp:lastModifiedBy>
  <cp:revision>12</cp:revision>
  <cp:lastPrinted>2008-11-11T16:22:00Z</cp:lastPrinted>
  <dcterms:created xsi:type="dcterms:W3CDTF">2015-03-02T16:43:00Z</dcterms:created>
  <dcterms:modified xsi:type="dcterms:W3CDTF">2023-02-21T22:50:00Z</dcterms:modified>
</cp:coreProperties>
</file>